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OL PV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vedouc? dru?stev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vedouc? dru?stev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vedouc? dru?stev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02.10.20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05.11.20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02.10.20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>KK Troubelice A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Šternberk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05.11.20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Troubelice A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13.03.21</w:t>
      </w:r>
      <w:r>
        <w:tab/>
      </w:r>
      <w:r>
        <w:t>so</w:t>
      </w:r>
      <w:r>
        <w:tab/>
      </w:r>
      <w:r>
        <w:t>01:30</w:t>
      </w:r>
      <w:r>
        <w:tab/>
      </w:r>
      <w:r>
        <w:t>TJ Sokol Horka nad Moravou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Horka nad Moravou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13.03.21</w:t>
      </w:r>
      <w:r>
        <w:tab/>
      </w:r>
      <w:r>
        <w:t>so</w:t>
      </w:r>
      <w:r>
        <w:tab/>
      </w:r>
      <w:r>
        <w:t>01:30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M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nad Bečvou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M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M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607041997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drahoslav.smekal@seznam.cz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Suchý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774591120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suchyvaclav1963@seznam.cz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776257298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Chudožilov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606683401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z.chudozilov@email.cz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Magda Leitgebová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735708889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leitgebovamagda@gmail.com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Šternberk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739471630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Horka nad Moravou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Vodák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603277386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vodak.jurasek@seznam.cz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Smička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728 015 046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skodazdenek@centrum.cz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Machalíčková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606551400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alcamachulda@seznam.cz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Hejtman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724929669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r.hejtman@seznam.cz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