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ČB-ČK A 6-ti členné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Míka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Nová Ves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Vltavan Loučovice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Nové Hrady D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13.10.20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Soběnov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26.10.20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Nové Hrady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13.11.20</w:t>
      </w:r>
      <w:r>
        <w:tab/>
      </w:r>
      <w:r>
        <w:t>pá</w:t>
      </w:r>
      <w:r>
        <w:tab/>
      </w:r>
      <w:r>
        <w:t>20:30</w:t>
      </w:r>
      <w:r>
        <w:tab/>
      </w:r>
      <w:r>
        <w:t>TJ Sokol Nové Hrady C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Kuželky Borovany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24.11.20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Soběnov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Vltavan Loučovice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28.01.21</w:t>
      </w:r>
      <w:r>
        <w:tab/>
      </w:r>
      <w:r>
        <w:t>čt</w:t>
      </w:r>
      <w:r>
        <w:tab/>
      </w:r>
      <w:r>
        <w:t>22:00</w:t>
      </w:r>
      <w:r>
        <w:tab/>
      </w:r>
      <w:r>
        <w:t>TJ Sokol Nové Hrady D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Spartak Trhové Sviny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Kuželky Borovany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Nové Hrady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Spartak Trhové Sviny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24.03.21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Dynamo České Budějovice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D</w:t>
      </w:r>
      <w:r>
        <w:t> - TJ Dynamo České Budějovice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D</w:t>
      </w:r>
      <w:r>
        <w:t> - Vltavan Loučovice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D</w:t>
      </w:r>
      <w:r>
        <w:t> - TJ Spartak Trhové Sviny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D</w:t>
      </w:r>
      <w:r>
        <w:t> - Kuželky Borovany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12.11.20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D</w:t>
      </w:r>
      <w:r>
        <w:t> - TJ Sokol Nové Hrady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25.11.20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D</w:t>
      </w:r>
      <w:r>
        <w:t> - TJ Spartak Trhové Sviny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09.12.20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28.01.21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Sokol Nové Hrady D</w:t>
      </w:r>
      <w:r>
        <w:t> - TJ Nová Ves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Vltavan Loučovice B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D</w:t>
      </w:r>
      <w:r>
        <w:t> - TJ Sokol Soběnov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22.02.21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D</w:t>
      </w:r>
      <w:r>
        <w:t> - TJ Sokol Nové Hrady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20:30</w:t>
      </w:r>
      <w:r>
        <w:tab/>
      </w:r>
      <w:r>
        <w:t>TJ Sokol Nové Hrady C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D</w:t>
      </w:r>
      <w:r>
        <w:t> - Kuželky Borovany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D</w:t>
      </w:r>
      <w:r>
        <w:t> - TJ Sokol Soběnov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Sokol Soběnov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Nová Ves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D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Vltavan Loučovice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Sokol Soběnov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09.11.20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Sokol Nové Hrady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27.11.20</w:t>
      </w:r>
      <w:r>
        <w:tab/>
      </w:r>
      <w:r>
        <w:t>pá</w:t>
      </w:r>
      <w:r>
        <w:tab/>
      </w:r>
      <w:r>
        <w:t>20:30</w:t>
      </w:r>
      <w:r>
        <w:tab/>
      </w:r>
      <w:r>
        <w:t>TJ Sokol Nové Hrady C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Kuželky Borovany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08.12.20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Dynamo České Budějovice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Sokol Nové Hrady D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Vltavan Loučovice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Kuželky Borovany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11.03.21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Sokol Nové Hrady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24.03.21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Spartak Trhové Sviny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Spartak Trhové Sviny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Dynamo České Budějovice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21.10.20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Sokol Nové Hrady D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03.11.20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Vltavan Loučovice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Kuželky Borovany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26.11.20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Sokol Nové Hrady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09.12.20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Sokol Soběnov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Nová Ves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D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Spartak Trhové Sviny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Vltavan Loučovice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08.03.21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Sokol Nové Hrady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C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Kuželky Borovany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Kuželky Borovany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06.10.20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Soběnov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Nová Ves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D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Spartak Trhové Sviny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Vltavan Loučovice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Nové Hrady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C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Spartak Trhové Sviny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Dynamo České Budějovice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17.02.21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Nové Hrady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Soběnov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Vltavan Loučovice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25.03.21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Nové Hrady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TJ Sokol Nové Hrady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TJ Spartak Trhové Sviny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21.10.20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TJ Dynamo České Budějovice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04.11.20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TJ Sokol Nové Hrady D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17.11.20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TJ Sokol Soběnov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30.11.20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Vltavan Loučovice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Kuželky Borovany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TJ Sokol Soběnov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TJ Nová Ves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D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TJ Spartak Trhové Sviny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Kuželky Borovany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>Vltavan Loučovice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01.10.20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Vltavan Loučovice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16.10.20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Sokol Nové Hrady C</w:t>
      </w:r>
      <w:r>
        <w:t> - Kuželky Borovany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20.10.20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30.10.20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Sokol Nové Hrady C</w:t>
      </w:r>
      <w:r>
        <w:t> - TJ Sokol Soběnov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13.11.20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Sokol Nové Hrady C</w:t>
      </w:r>
      <w:r>
        <w:t> - TJ Nová Ves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D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27.11.20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Sokol Nové Hrady C</w:t>
      </w:r>
      <w:r>
        <w:t> - TJ Spartak Trhové Sviny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C</w:t>
      </w:r>
      <w:r>
        <w:t> - Kuželky Borovany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C</w:t>
      </w:r>
      <w:r>
        <w:t> - TJ Sokol Nové Hrady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C</w:t>
      </w:r>
      <w:r>
        <w:t> - Vltavan Loučovice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Sokol Nové Hrady C</w:t>
      </w:r>
      <w:r>
        <w:t> - TJ Spartak Trhové Sviny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17.02.21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Sokol Nové Hrady C</w:t>
      </w:r>
      <w:r>
        <w:t> - TJ Dynamo České Budějovice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03.03.21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Sokol Nové Hrady C</w:t>
      </w:r>
      <w:r>
        <w:t> - TJ Sokol Nové Hrady D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C</w:t>
      </w:r>
      <w:r>
        <w:t> - TJ Sokol Soběnov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29.03.21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30.09.20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Nové Hrady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16.10.20</w:t>
      </w:r>
      <w:r>
        <w:tab/>
      </w:r>
      <w:r>
        <w:t>pá</w:t>
      </w:r>
      <w:r>
        <w:tab/>
      </w:r>
      <w:r>
        <w:t>20:30</w:t>
      </w:r>
      <w:r>
        <w:tab/>
      </w:r>
      <w:r>
        <w:t>TJ Sokol Nové Hrady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Vltavan Loučovice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Spartak Trhové Sviny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04.11.20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Dynamo České Budějovice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18.11.20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Nové Hrady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01.12.20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Soběnov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Kuželky Borovany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28.01.21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Nové Hrady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Vltavan Loučovice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Soběnov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Nová Ves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D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Spartak Trhové Sviny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29.09.20</w:t>
      </w:r>
      <w:r>
        <w:tab/>
      </w:r>
      <w:r>
        <w:t>út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Kuželky Borovany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15.10.20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Nové Hrady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28.10.20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Vltavan Loučovice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Soběnov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Nová Ves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D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Spartak Trhové Sviny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Soběnov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25.01.21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Nové Hrady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20:30</w:t>
      </w:r>
      <w:r>
        <w:tab/>
      </w:r>
      <w:r>
        <w:t>TJ Sokol Nové Hrady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Kuželky Borovany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Vltavan Loučovice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03.03.21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Dynamo České Budějovice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17.03.21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Nové Hrady D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29.09.20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Sokol Soběnov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12.10.20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Sokol Nové Hrady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30.10.20</w:t>
      </w:r>
      <w:r>
        <w:tab/>
      </w:r>
      <w:r>
        <w:t>pá</w:t>
      </w:r>
      <w:r>
        <w:tab/>
      </w:r>
      <w:r>
        <w:t>20:30</w:t>
      </w:r>
      <w:r>
        <w:tab/>
      </w:r>
      <w:r>
        <w:t>TJ Sokol Nové Hrady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Kuželky Borovany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10.11.20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Vltavan Loučovice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Dynamo České Budějovice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02.12.20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Sokol Nové Hrady D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Spartak Trhové Sviny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Kuželky Borovany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11.02.21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Sokol Nové Hrady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24.02.21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Spartak Trhové Sviny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Vltavan Loučovice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Nová Ves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D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České Budějovice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D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Spartak Trhové Sviny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Kuželky Borovany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29.10.20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Nové Hrady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11.11.20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Spartak Trhové Sviny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25.11.20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Vltavan Loučovice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Nová Ves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Nové Hrady D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26.01.21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Soběnov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Nové Hrady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20:30</w:t>
      </w:r>
      <w:r>
        <w:tab/>
      </w:r>
      <w:r>
        <w:t>TJ Sokol Nové Hrady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Kuželky Borovany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Soběnov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Vltavan Loučovice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31.03.21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30.09.20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Vltavan Loučovice B</w:t>
      </w:r>
      <w:r>
        <w:t> - TJ Sokol Nové Hrady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D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Vltavan Loučovice B</w:t>
      </w:r>
      <w:r>
        <w:t> - Kuželky Borovany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27.10.20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Vltavan Loučovice B</w:t>
      </w:r>
      <w:r>
        <w:t> - TJ Spartak Trhové Sviny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Vltavan Loučovice B</w:t>
      </w:r>
      <w:r>
        <w:t> - TJ Sokol Soběnov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23.11.20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Vltavan Loučovice B</w:t>
      </w:r>
      <w:r>
        <w:t> - TJ Dynamo České Budějovice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10.12.20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Vltavan Loučovice B</w:t>
      </w:r>
      <w:r>
        <w:t> - TJ Nová Ves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C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Vltavan Loučovice B</w:t>
      </w:r>
      <w:r>
        <w:t> - TJ Sokol Nové Hrady D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10.02.21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Vltavan Loučovice B</w:t>
      </w:r>
      <w:r>
        <w:t> - TJ Spartak Trhové Sviny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Vltavan Loučovice B</w:t>
      </w:r>
      <w:r>
        <w:t> - TJ Sokol Soběnov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Vltavan Loučovice B</w:t>
      </w:r>
      <w:r>
        <w:t> - Kuželky Borovany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Vltavan Loučovice B</w:t>
      </w:r>
      <w:r>
        <w:t> - TJ Sokol Nové Hrady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Ves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Ves u Č.B.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Ves 30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15 Nová Ves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Václava Tesařová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724 271 379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tesarova.vaclava@seznam.cz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Tesař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602 649 751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tesar.nv@seznam.cz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Bedri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Kříha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420777107876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723338900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731763333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721934717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Kříha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602482086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kriha@terms-cz.com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Šimková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724124776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j.simkova@seznam.cz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420602936468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723338900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České Budějovice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Dynamo Č.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Střelecký ostrov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01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Vašek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604561379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vasek.tomas@seznam.cz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Vltavan Loučovice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Ludvík Sojka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725744501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ludviksojka@gmail.com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