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Bohumín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01.02.13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12.04.13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12.10.12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18.01.13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p.R.˝A˝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05.04.13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12.04.13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11.01.13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01.03.13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19.04.13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02.11.12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12.04.13</w:t>
      </w:r>
      <w:r>
        <w:tab/>
      </w:r>
      <w:r>
        <w:t>pá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22.02.13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22.03.13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21.09.12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15.03.13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16.11.12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08.02.13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30.11.12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Honlová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732 873 068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martina.kalischova@post.cz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Vágner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774195571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karel.vagner@centrum.cz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rechtoris@seznam.cz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