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divize dorostu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Loko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Trutnov 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Trutnov 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28.10.20</w:t>
      </w:r>
      <w:r>
        <w:tab/>
      </w:r>
      <w:r>
        <w:t>st</w:t>
      </w:r>
      <w:r>
        <w:tab/>
      </w:r>
      <w:r>
        <w:t>00:00</w:t>
      </w:r>
      <w:r>
        <w:tab/>
      </w:r>
      <w:r>
        <w:t>Jiskra Hylváty B - </w:t>
      </w:r>
      <w:r>
        <w:rPr>
          <w:color w:val="00B050"/>
        </w:rPr>
        <w:t>Loko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Trutnov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Tesla Pardubice  - </w:t>
      </w:r>
      <w:r>
        <w:rPr>
          <w:color w:val="00B050"/>
        </w:rPr>
        <w:t>Loko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Trutnov 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Loko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Trutnov </w:t>
      </w:r>
      <w:r>
        <w:t> -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Loko Č. Třebová A - </w:t>
      </w:r>
      <w:r>
        <w:rPr>
          <w:color w:val="00B050"/>
        </w:rPr>
        <w:t>Loko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17.01.21</w:t>
      </w:r>
      <w:r>
        <w:tab/>
      </w:r>
      <w:r>
        <w:t>ne</w:t>
      </w:r>
      <w:r>
        <w:tab/>
      </w:r>
      <w:r>
        <w:t>09:00</w:t>
      </w:r>
      <w:r>
        <w:tab/>
      </w:r>
      <w:r>
        <w:t>SKK Primátor Náchod  - </w:t>
      </w:r>
      <w:r>
        <w:rPr>
          <w:color w:val="00B050"/>
        </w:rPr>
        <w:t>Loko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Loko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Trutnov </w:t>
      </w:r>
      <w:r>
        <w:t> -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14.02.21</w:t>
      </w:r>
      <w:r>
        <w:tab/>
      </w:r>
      <w:r>
        <w:t>ne</w:t>
      </w:r>
      <w:r>
        <w:tab/>
      </w:r>
      <w:r>
        <w:t>09:00</w:t>
      </w:r>
      <w:r>
        <w:tab/>
      </w:r>
      <w:r>
        <w:t>SKK Jičín - </w:t>
      </w:r>
      <w:r>
        <w:rPr>
          <w:color w:val="00B050"/>
        </w:rPr>
        <w:t>Loko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Trutnov </w:t>
      </w:r>
      <w:r>
        <w:t> -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Loko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Trutnov 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Jiskra Hylváty A - </w:t>
      </w:r>
      <w:r>
        <w:rPr>
          <w:color w:val="00B050"/>
        </w:rPr>
        <w:t>Loko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Trutnov 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Loko Trutnov 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SKK Jičín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Jiskra Hylváty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Loko Č. Třebová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Loko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07.02.21</w:t>
      </w:r>
      <w:r>
        <w:tab/>
      </w:r>
      <w:r>
        <w:t>ne</w:t>
      </w:r>
      <w:r>
        <w:tab/>
      </w:r>
      <w:r>
        <w:t>09:00</w:t>
      </w:r>
      <w:r>
        <w:tab/>
      </w:r>
      <w:r>
        <w:t>SKK Primátor Náchod 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Jiskra Hylváty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>Tesla Pardubice 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Jiskra Hylváty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B</w:t>
      </w:r>
      <w:r>
        <w:t> -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27.09.20</w:t>
      </w:r>
      <w:r>
        <w:tab/>
      </w:r>
      <w:r>
        <w:t>ne</w:t>
      </w:r>
      <w:r>
        <w:tab/>
      </w:r>
      <w:r>
        <w:t>09:00</w:t>
      </w:r>
      <w:r>
        <w:tab/>
      </w:r>
      <w:r>
        <w:t>Loko Č. Třebová A - </w:t>
      </w:r>
      <w:r>
        <w:rPr>
          <w:color w:val="00B050"/>
        </w:rPr>
        <w:t>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28.10.20</w:t>
      </w:r>
      <w:r>
        <w:tab/>
      </w:r>
      <w:r>
        <w:t>st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Jiskra Hylváty B</w:t>
      </w:r>
      <w:r>
        <w:t> - Loko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B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B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>Tesla Pardubice  - </w:t>
      </w:r>
      <w:r>
        <w:rPr>
          <w:color w:val="00B050"/>
        </w:rPr>
        <w:t>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B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Jiskra Hylváty A - </w:t>
      </w:r>
      <w:r>
        <w:rPr>
          <w:color w:val="00B050"/>
        </w:rPr>
        <w:t>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B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07.02.21</w:t>
      </w:r>
      <w:r>
        <w:tab/>
      </w:r>
      <w:r>
        <w:t>ne</w:t>
      </w:r>
      <w:r>
        <w:tab/>
      </w:r>
      <w:r>
        <w:t>09:00</w:t>
      </w:r>
      <w:r>
        <w:tab/>
      </w:r>
      <w:r>
        <w:t>Loko Trutnov  - </w:t>
      </w:r>
      <w:r>
        <w:rPr>
          <w:color w:val="00B050"/>
        </w:rPr>
        <w:t>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21.02.21</w:t>
      </w:r>
      <w:r>
        <w:tab/>
      </w:r>
      <w:r>
        <w:t>ne</w:t>
      </w:r>
      <w:r>
        <w:tab/>
      </w:r>
      <w:r>
        <w:t>12:30</w:t>
      </w:r>
      <w:r>
        <w:tab/>
      </w:r>
      <w:r>
        <w:t>SKK Primátor Náchod  - </w:t>
      </w:r>
      <w:r>
        <w:rPr>
          <w:color w:val="00B050"/>
        </w:rPr>
        <w:t>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>SKK Jičín - </w:t>
      </w:r>
      <w:r>
        <w:rPr>
          <w:color w:val="00B050"/>
        </w:rPr>
        <w:t>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B</w:t>
      </w:r>
      <w:r>
        <w:t> -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B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Jičín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27.09.20</w:t>
      </w:r>
      <w:r>
        <w:tab/>
      </w:r>
      <w:r>
        <w:t>ne</w:t>
      </w:r>
      <w:r>
        <w:tab/>
      </w:r>
      <w:r>
        <w:t>09:00</w:t>
      </w:r>
      <w:r>
        <w:tab/>
      </w:r>
      <w:r>
        <w:t>Jiskra Hylváty 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Jičín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Loko Trutnov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Jičín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>Jiskra Hylváty B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Jičín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Jičín</w:t>
      </w:r>
      <w:r>
        <w:t> -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Jičín</w:t>
      </w:r>
      <w:r>
        <w:t> -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Loko Č. Třebová 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Jičín</w:t>
      </w:r>
      <w:r>
        <w:t> - Loko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21.02.21</w:t>
      </w:r>
      <w:r>
        <w:tab/>
      </w:r>
      <w:r>
        <w:t>ne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Jičín</w:t>
      </w:r>
      <w:r>
        <w:t> -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>SKK Primátor Náchod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Tesla Pardubice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Jičín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Tesla Pardubice 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Tesla Pardubice </w:t>
      </w:r>
      <w:r>
        <w:t> -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Loko Č. Třebová A - </w:t>
      </w:r>
      <w:r>
        <w:rPr>
          <w:color w:val="00B050"/>
        </w:rPr>
        <w:t>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Tesla Pardubice </w:t>
      </w:r>
      <w:r>
        <w:t> - Loko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Tesla Pardubice </w:t>
      </w:r>
      <w:r>
        <w:t> -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09:00</w:t>
      </w:r>
      <w:r>
        <w:tab/>
      </w:r>
      <w:r>
        <w:t>SKK Jičín - </w:t>
      </w:r>
      <w:r>
        <w:rPr>
          <w:color w:val="00B050"/>
        </w:rPr>
        <w:t>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Tesla Pardubice 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Tesla Pardubice 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Jiskra Hylváty A - </w:t>
      </w:r>
      <w:r>
        <w:rPr>
          <w:color w:val="00B050"/>
        </w:rPr>
        <w:t>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Tesla Pardubice 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21.02.21</w:t>
      </w:r>
      <w:r>
        <w:tab/>
      </w:r>
      <w:r>
        <w:t>ne</w:t>
      </w:r>
      <w:r>
        <w:tab/>
      </w:r>
      <w:r>
        <w:t>09:00</w:t>
      </w:r>
      <w:r>
        <w:tab/>
      </w:r>
      <w:r>
        <w:t>Loko Trutnov  - </w:t>
      </w:r>
      <w:r>
        <w:rPr>
          <w:color w:val="00B050"/>
        </w:rPr>
        <w:t>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Tesla Pardubice 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>Jiskra Hylváty B - </w:t>
      </w:r>
      <w:r>
        <w:rPr>
          <w:color w:val="00B050"/>
        </w:rPr>
        <w:t>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Tesla Pardubice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>SKK Primátor Náchod  - </w:t>
      </w:r>
      <w:r>
        <w:rPr>
          <w:color w:val="00B050"/>
        </w:rPr>
        <w:t>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Červ.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>Tesla Pardubice 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12:00</w:t>
      </w:r>
      <w:r>
        <w:tab/>
      </w:r>
      <w:r>
        <w:t>SKK Primátor Náchod 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Jiskra Hylváty A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>Loko Trutnov 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Jiskra Hylváty B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21.02.21</w:t>
      </w:r>
      <w:r>
        <w:tab/>
      </w:r>
      <w:r>
        <w:t>ne</w:t>
      </w:r>
      <w:r>
        <w:tab/>
      </w:r>
      <w:r>
        <w:t>09:00</w:t>
      </w:r>
      <w:r>
        <w:tab/>
      </w:r>
      <w:r>
        <w:t>Loko Č. Třebová A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Loko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>SKK Jičín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>SKK Jičín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>SKK Primátor Náchod 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>Loko Č. Třebová A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Loko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Tesla Pardubice 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Jiskra Hylváty A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>Loko Trutnov 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>Jiskra Hylváty B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Jiskra Hylváty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>Jiskra Hylváty B - </w:t>
      </w:r>
      <w:r>
        <w:rPr>
          <w:color w:val="00B050"/>
        </w:rPr>
        <w:t>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>Tesla Pardubice  - </w:t>
      </w:r>
      <w:r>
        <w:rPr>
          <w:color w:val="00B050"/>
        </w:rPr>
        <w:t>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A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08.11.20</w:t>
      </w:r>
      <w:r>
        <w:tab/>
      </w:r>
      <w:r>
        <w:t>ne</w:t>
      </w:r>
      <w:r>
        <w:tab/>
      </w:r>
      <w:r>
        <w:t>11:00</w:t>
      </w:r>
      <w:r>
        <w:tab/>
      </w:r>
      <w:r>
        <w:t>SKK Primátor Náchod  - </w:t>
      </w:r>
      <w:r>
        <w:rPr>
          <w:color w:val="00B050"/>
        </w:rPr>
        <w:t>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A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09:00</w:t>
      </w:r>
      <w:r>
        <w:tab/>
      </w:r>
      <w:r>
        <w:t>Loko Trutnov  - </w:t>
      </w:r>
      <w:r>
        <w:rPr>
          <w:color w:val="00B050"/>
        </w:rPr>
        <w:t>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A</w:t>
      </w:r>
      <w:r>
        <w:t> -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09:00</w:t>
      </w:r>
      <w:r>
        <w:tab/>
      </w:r>
      <w:r>
        <w:t>SKK Jičín - </w:t>
      </w:r>
      <w:r>
        <w:rPr>
          <w:color w:val="00B050"/>
        </w:rPr>
        <w:t>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A</w:t>
      </w:r>
      <w:r>
        <w:t> -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A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A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>Loko Č. Třebová A - </w:t>
      </w:r>
      <w:r>
        <w:rPr>
          <w:color w:val="00B050"/>
        </w:rPr>
        <w:t>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Hylváty A</w:t>
      </w:r>
      <w:r>
        <w:t> - Loko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Č. Třebová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Č. Třebová A</w:t>
      </w:r>
      <w:r>
        <w:t> -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>SKK Jičín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Č. Třebová A</w:t>
      </w:r>
      <w:r>
        <w:t> -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Č. Třebová A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>Jiskra Hylváty A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12:00</w:t>
      </w:r>
      <w:r>
        <w:tab/>
      </w:r>
      <w:r>
        <w:t>SKK Primátor Náchod 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Č. Třebová A</w:t>
      </w:r>
      <w:r>
        <w:t> - Loko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Č. Třebová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Jiskra Hylváty B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Č. Třebová 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Tesla Pardubice 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Č. Třebová A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06.03.21</w:t>
      </w:r>
      <w:r>
        <w:tab/>
      </w:r>
      <w:r>
        <w:t>so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Č. Třebová A</w:t>
      </w:r>
      <w:r>
        <w:t> -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Č. Třebová A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>Loko Trutnov  - </w:t>
      </w:r>
      <w:r>
        <w:rPr>
          <w:color w:val="00B050"/>
        </w:rPr>
        <w:t>Loko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>Loko Trutnov 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Primátor Náchod 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Primátor Náchod 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Jiskra Hylváty B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 </w:t>
      </w:r>
      <w:r>
        <w:t> -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>SKK Jičín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Primátor Náchod </w:t>
      </w:r>
      <w:r>
        <w:t> - Loko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Tesla Pardubice 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Primátor Náchod </w:t>
      </w:r>
      <w:r>
        <w:t> - Loko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Primátor Náchod 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21.02.21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Primátor Náchod </w:t>
      </w:r>
      <w:r>
        <w:t> -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>Jiskra Hylváty A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Primátor Náchod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Loko Č. Třebová A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Primátor Náchod </w:t>
      </w:r>
      <w:r>
        <w:t> -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Kyncl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733116443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Kazisvet-Mrazik@seznam.cz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739456513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Jiskra Hylváty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Vencl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731041590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vencl.jan94@email.cz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Bureš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604426454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burakk@centrum.cz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Nováková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731583644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milan.martina@seznam.cz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Červ.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Adamů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733582513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fredyfanda@seznam.cz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Ringel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603571535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milan.ringel@gmail.com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Jiskra Hylváty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Vencl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731041590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vencl.jan94@email.cz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Č. Třebová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