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Východočeský přebor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Tryzna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Pavlík Vladimír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Čermák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Tryzna Roman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Čermák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Březovice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Rokytnice n. J.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25.03.21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Vrchlabí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Milovice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14.01.21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Trutnov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Loko Trutnov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D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Dvůr Kr.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Josefov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Nová Paka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Jičín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Jičín C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Milovice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Trutnov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11.03.21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Trutnov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Loko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Poříčí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>Loko Trutnov D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Loko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18:00</w:t>
      </w:r>
      <w:r>
        <w:tab/>
      </w:r>
      <w:r>
        <w:t>Jičín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Loko Trutnov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Loko Trutnov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Březovice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Březovice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Březovice 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Březovice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Hakl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604927070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j.haklik@gmail.com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Fikar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724 169 130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martin.fikar@centrum.cz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Rokytnice n. J.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Rokytnice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Vízek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734806534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vizekfilip@gmail.com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Vrchlabí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SKK Vrchlabí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kuzelky@skkvrchlabi.cz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Milovice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Milovice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Milovice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Včeliš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776882855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m.vcelis@icloud.com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Vik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774 813 325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SlavekVik@seznam.cz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Trutnov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Braun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kuzelkytrutnov@seznam.cz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Dvůr Kr.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Dvůr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Nábřeží Jiřího Wolkera 137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544 01 Dvůr Králové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Kozlovský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604 569 422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kozlovsky.martin@centrum.cz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Vondráček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605 819 261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IvanVondracek@seznam.cz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Josefov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Josefov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466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551 02 Josefov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736 105 444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Nová Paka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Pešta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732 579 613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martin.pesta.velveta@seznam.cz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Jičín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Langr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725 757 104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m_langr@volny.cz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Milovice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Milovice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Milovice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Viková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737710587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DanaVikova@email.cz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Vik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774 813 325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SlavekVik@seznam.cz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Trutnov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Ing. Zdeněk Navrátil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774531227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slavikkar@volny.cz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Poříčí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Kožešnická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03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Roza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774370437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honza.roza@gmail.com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Roza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774 370 437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honza.roza@gmail.com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