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Bilíček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Herůfek R.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Slovan Rosice</w:t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Vracov</w:t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Lokomotiva Valtice  </w:t>
      </w:r>
      <w:r>
        <w:t> - KC Zlín</w:t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Zábřeh</w:t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Luhačovice</w:t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Valašské Meziříčí</w:t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Spartak Přerov</w:t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Horní Benešov</w:t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Orel Ivančice</w:t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Orel Ivančice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Slovan Rosice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Spartak Přerov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Horní Benešov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Lokomotiva Valtice  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Zábřeh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Luhačovice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Valašské Meziříčí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12:00</w:t>
      </w:r>
      <w:r>
        <w:tab/>
      </w:r>
      <w:r>
        <w:t>TJ Lokomotiva Valtice 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Zábřeh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Luhačovice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Orel Ivančice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Lokomotiva Valtice  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Horní Benešov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Horní Benešov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KK Orel Ivančice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Sokol Vracov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Spartak Přerov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Lokomotiva Valtice 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KC Zlín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Sokol Luhačovice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Sokol Luhačovice</w:t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Lokomotiva Valtice  </w:t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Horní Benešov</w:t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KK Orel Ivančice</w:t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Sokol Vracov</w:t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KK Zábřeh</w:t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Horní Benešov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Orel Ivančice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Vracov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Zábřeh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Spartak Přerov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Slovan Rosice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Valašské Meziříčí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Lokomotiva Valtice  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KC Zlín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</w:t>
      </w:r>
      <w:r>
        <w:t> - TJ Spartak Přerov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</w:t>
      </w:r>
      <w:r>
        <w:t> - TJ Valašské Meziříčí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</w:t>
      </w:r>
      <w:r>
        <w:t> - TJ Lokomotiva Valtice  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</w:t>
      </w:r>
      <w:r>
        <w:t> - KC Zlín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</w:t>
      </w:r>
      <w:r>
        <w:t> - KK Zábřeh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</w:t>
      </w:r>
      <w:r>
        <w:t> - TJ Sokol Luhačovice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</w:t>
      </w:r>
      <w:r>
        <w:t> - KK Slovan Rosice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</w:t>
      </w:r>
      <w:r>
        <w:t> - KK Orel Ivančice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</w:t>
      </w:r>
      <w:r>
        <w:t> - TJ Sokol Vracov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Luhačovice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Orel Ivančice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Vracov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Horní Benešov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Valtice  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KC Zlín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Spartak Přerov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Horní Benešov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Lokomotiva Valtice  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Sokol Vracov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Zábřeh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Sokol Luhačovice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Valašské Meziříčí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Slovan Rosice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>TJ Lokomotiva Valtice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Luhačovice</w:t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Horní Benešov</w:t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Orel Ivančice</w:t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>TJ Spartak Přerov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Lokomotiva Valtice  </w:t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Vracov</w:t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>KK Slovan Rosice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Škoda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607 605 367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skodovy1@email.cz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604271238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Matějíčková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737623107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724421916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Sedláčková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sedlackova.michaela@seznam.cz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Kudláček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603507711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kudlacekp@seznam.cz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danken@seznam.cz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Jandík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601586265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kuzelnavlm@cbox.cz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605161108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adampalko6@gmail.com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