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Novotný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Třebechovice p. O.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Třebechovice p. O.</w:t>
      </w:r>
      <w:r>
        <w:t> - KK Jiří Poděbrady</w:t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Třebechovice p. O.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Třebechovice p. O.</w:t>
      </w:r>
      <w:r>
        <w:t> - TJ Spartak Rokytnice n. J.</w:t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Třebechovice p. O.</w:t>
      </w:r>
      <w:r>
        <w:t> - SKK Náchod B</w:t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Třebechovice p. O.</w:t>
      </w:r>
      <w:r>
        <w:t> - SKK Vrchlabí SPVR</w:t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Třebechovice p. O.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Třebechovice p. O.</w:t>
      </w:r>
      <w:r>
        <w:t> - SKK Hořice</w:t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11:00</w:t>
      </w:r>
      <w:r>
        <w:tab/>
      </w:r>
      <w:r>
        <w:t>SKK Náchod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Třebechovice p. O.</w:t>
      </w:r>
      <w:r>
        <w:t> - SKK Náchod A</w:t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Třebechovice p. O.</w:t>
      </w:r>
      <w:r>
        <w:t> - KK Kosmonosy </w:t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Rokytnice n. J.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KK Kosmonosy </w:t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Rokytnice n. J.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SKK Třebechovice p. O.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Rokytnice n. J.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Hořice</w:t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11:00</w:t>
      </w:r>
      <w:r>
        <w:tab/>
      </w:r>
      <w:r>
        <w:t>SKK Náchod B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Náchod A</w:t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KK Jiří Poděbrady</w:t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Třebechovice p. O.</w:t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Náchod B</w:t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Vrchlabí SPVR</w:t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Vrchlabí SPVR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Jiří Poděbrady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Třebechovice p. O.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Hořice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Náchod B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Kosmonosy 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Hořice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SKK Třebechovice p. O.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Spartak Rokytnice n. J.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11:00</w:t>
      </w:r>
      <w:r>
        <w:tab/>
      </w:r>
      <w:r>
        <w:t>SKK Náchod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Náchod A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Náchod B</w:t>
      </w:r>
      <w:r>
        <w:t> - SKK Náchod A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 B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SKK Třebechovice p. O.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 B</w:t>
      </w:r>
      <w:r>
        <w:t> - TJ Spartak Rokytnice n. J.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 B</w:t>
      </w:r>
      <w:r>
        <w:t> - SKK Vrchlabí SPVR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 B</w:t>
      </w:r>
      <w:r>
        <w:t> - KK Jiří Poděbrady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 B</w:t>
      </w:r>
      <w:r>
        <w:t> - SKK Třebechovice p. O.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 B</w:t>
      </w:r>
      <w:r>
        <w:t> - SKK Hořice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16:00</w:t>
      </w:r>
      <w:r>
        <w:tab/>
      </w:r>
      <w:r>
        <w:t>SKK Náchod B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SKK Vrchlabí SPVR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KK Jiří Poděbrady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SKK Třebechovice p. O.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SKK Hořice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SKK Náchod B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26.09.20</w:t>
      </w:r>
      <w:r>
        <w:tab/>
      </w:r>
      <w:r>
        <w:t>so</w:t>
      </w:r>
      <w:r>
        <w:tab/>
      </w:r>
      <w:r>
        <w:t>13:15</w:t>
      </w:r>
      <w:r>
        <w:tab/>
      </w:r>
      <w:r>
        <w:t>KK Jiří Poděbrady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SKK Třebechovice p. O.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TJ Spartak Rokytnice n. J.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Náchod B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Kosmonosy 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Vrchlabí SPVR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SKK Třebechovice p. O.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TJ Spartak Rokytnice n. J.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Hořice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11:00</w:t>
      </w:r>
      <w:r>
        <w:tab/>
      </w:r>
      <w:r>
        <w:t>SKK Náchod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Náchod A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Vrchlabí SPVR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Třebechovice p. O.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Hořice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11:00</w:t>
      </w:r>
      <w:r>
        <w:tab/>
      </w:r>
      <w:r>
        <w:t>SKK Náchod B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Náchod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Jiří Poděbrady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Třebechovice p. O.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Spartak Rokytnice n. J.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Náchod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Vrchlabí SPVR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SKK Třebechovice p. O.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SKK Třebechovice p. O.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Třebechovice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Spartak Rokytnice n. J.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 B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Třebechovice p. O.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Rokytnice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Hořice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11:00</w:t>
      </w:r>
      <w:r>
        <w:tab/>
      </w:r>
      <w:r>
        <w:t>SKK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26.09.20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KK Jiří Poděbrady</w:t>
      </w:r>
      <w:r>
        <w:t> - SKK Náchod A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p. O.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Rokytnice n. J.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Kroupa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736259323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kroupa72@seznam.cz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Kynčl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737478448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kykyn636@seznam.cz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Vít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605 524 124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tomik.vit@seznam.cz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Šafránek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792316274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jirkasafranek12@seznam.cz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