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Šlajer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Vlasta Endrštová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Slavoj Plzeň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Jiskra Hazlov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Kuželky Holýšov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VTŽ Chomutov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Žižkov Praha</w:t>
      </w:r>
      <w:r>
        <w:t> - TJ Teplice Letná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Sokol Duchcov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Kuželky Aš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Kuželky Aš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Slavoj Plzeň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Teplice Letná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Sokol Duchcov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SK Žižkov Praha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Kuželky Holýšov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Hazlov </w:t>
      </w:r>
      <w:r>
        <w:t> - TJ VTŽ Chomutov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VTŽ Chomutov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SK Žižkov Praha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Slavoj Plzeň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Kuželky Holýšov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Kuželky Aš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14:00</w:t>
      </w:r>
      <w:r>
        <w:tab/>
      </w:r>
      <w:r>
        <w:t>SK Žižkov Praha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Jiskra Hazlov 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Teplice Letná</w:t>
      </w:r>
      <w:r>
        <w:t> - TJ Sokol Duchcov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Holýšov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Sokol Duchcov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Kuželky Aš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Jiskra Hazlov 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Slavoj Plzeň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VTŽ Chomutov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SK Žižkov Praha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Teplice Letná</w:t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VTŽ Chomutov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 Žižkov Praha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Teplice Letná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Kuželky Holýšov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Slavoj Plzeň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Kuželky Aš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Jiskra Hazlov </w:t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Kuželky Holýšov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Kuželky Aš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Jiskra Hazlov 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Teplice Letná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Sokol Duchcov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Slavoj Plzeň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 Žižkov Praha</w:t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Teplice Letná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Duchcov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 Žižkov Praha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Jiskra Hazlov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Kuželky Holýšov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VTŽ Chomutov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Slavoj Plzeň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Sokol Duchcov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11:00</w:t>
      </w:r>
      <w:r>
        <w:tab/>
      </w:r>
      <w:r>
        <w:t>TJ Jiskra Hazlov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VTŽ Chomutov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TJ Teplice Letná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Aš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Kuželky Holýšov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 Žižkov Praha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Duchcov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Jiskra Hazlov 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TJ VTŽ Chomutov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Teplice Letná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Holýšov</w:t>
      </w:r>
      <w:r>
        <w:tab/>
      </w:r>
      <w:r>
        <w:rPr>
          <w:sz w:val="14"/>
          <w:szCs w:val="14"/>
        </w:rPr>
        <w:t>TJ Slavoj Plzeň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Král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602367337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kral.ales@centrum.cz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737119155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Holýšov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Šlajer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jiří.slajer@centrum.cz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Endršt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724779164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Rada Stanislav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725745768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rada.stanislav@email.cz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602490500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tne.w@seznam.cz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Marčíková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739659144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kamila.marcikova@gmail.com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