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Jihočeský KP2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Svačina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Tichý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Pudilová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Pšenčík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Petra Holá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Svačina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Chýnov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02.10.20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E - </w:t>
      </w:r>
      <w:r>
        <w:rPr>
          <w:color w:val="00B050"/>
        </w:rPr>
        <w:t>TJ Sokol Chýnov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</w:t>
      </w:r>
      <w:r>
        <w:t> - KK Český Krumlov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16.10.20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 - </w:t>
      </w:r>
      <w:r>
        <w:rPr>
          <w:color w:val="00B050"/>
        </w:rPr>
        <w:t>TJ Sokol Chýnov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</w:t>
      </w:r>
      <w:r>
        <w:t> - Kuželky Borovany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30.10.20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České Velenice - </w:t>
      </w:r>
      <w:r>
        <w:rPr>
          <w:color w:val="00B050"/>
        </w:rPr>
        <w:t>TJ Sokol Chýnov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- </w:t>
      </w:r>
      <w:r>
        <w:rPr>
          <w:color w:val="00B050"/>
        </w:rPr>
        <w:t>TJ Sokol Chýnov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15.01.21</w:t>
      </w:r>
      <w:r>
        <w:tab/>
      </w:r>
      <w:r>
        <w:t>pá</w:t>
      </w:r>
      <w:r>
        <w:tab/>
      </w:r>
      <w:r>
        <w:t>18:00</w:t>
      </w:r>
      <w:r>
        <w:tab/>
      </w:r>
      <w:r>
        <w:t>TJ Jiskra Nová Bystřice - </w:t>
      </w:r>
      <w:r>
        <w:rPr>
          <w:color w:val="00B050"/>
        </w:rPr>
        <w:t>TJ Sokol Chýnov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22.01.21</w:t>
      </w:r>
      <w:r>
        <w:tab/>
      </w:r>
      <w:r>
        <w:t>pá</w:t>
      </w:r>
      <w:r>
        <w:tab/>
      </w:r>
      <w:r>
        <w:t>18:00</w:t>
      </w:r>
      <w:r>
        <w:tab/>
      </w:r>
      <w:r>
        <w:t>TJ Blatná - </w:t>
      </w:r>
      <w:r>
        <w:rPr>
          <w:color w:val="00B050"/>
        </w:rPr>
        <w:t>TJ Sokol Chýnov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12.02.21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B - </w:t>
      </w:r>
      <w:r>
        <w:rPr>
          <w:color w:val="00B050"/>
        </w:rPr>
        <w:t>TJ Sokol Chýnov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</w:t>
      </w:r>
      <w:r>
        <w:t> - TJ Spartak Trhové Sviny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26.02.21</w:t>
      </w:r>
      <w:r>
        <w:tab/>
      </w:r>
      <w:r>
        <w:t>pá</w:t>
      </w:r>
      <w:r>
        <w:tab/>
      </w:r>
      <w:r>
        <w:t>17:30</w:t>
      </w:r>
      <w:r>
        <w:tab/>
      </w:r>
      <w:r>
        <w:t>Kuželky Borovany  - </w:t>
      </w:r>
      <w:r>
        <w:rPr>
          <w:color w:val="00B050"/>
        </w:rPr>
        <w:t>TJ Sokol Chýnov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</w:t>
      </w:r>
      <w:r>
        <w:t> - TJ Lokomotiva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12.03.21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Sokol Chýnov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Blatná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Blatná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Blatná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Blatná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16.10.20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B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Blatná</w:t>
      </w:r>
      <w:r>
        <w:t> - TJ Spartak Trhové Sviny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30.10.20</w:t>
      </w:r>
      <w:r>
        <w:tab/>
      </w:r>
      <w:r>
        <w:t>pá</w:t>
      </w:r>
      <w:r>
        <w:tab/>
      </w:r>
      <w:r>
        <w:t>17:30</w:t>
      </w:r>
      <w:r>
        <w:tab/>
      </w:r>
      <w:r>
        <w:t>Kuželky Borovany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Blatná</w:t>
      </w:r>
      <w:r>
        <w:t> - TJ Lokomotiva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13.11.20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15.01.21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22.01.21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Blatná</w:t>
      </w:r>
      <w:r>
        <w:t> - TJ Sokol Chýnov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05.02.21</w:t>
      </w:r>
      <w:r>
        <w:tab/>
      </w:r>
      <w:r>
        <w:t>pá</w:t>
      </w:r>
      <w:r>
        <w:tab/>
      </w:r>
      <w:r>
        <w:t>18:00</w:t>
      </w:r>
      <w:r>
        <w:tab/>
      </w:r>
      <w:r>
        <w:t>TJ Jiskra Nová Bystřice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12.02.21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E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Blatná</w:t>
      </w:r>
      <w:r>
        <w:t> - KK Český Krumlov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26.02.21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Blatná</w:t>
      </w:r>
      <w:r>
        <w:t> - Kuželky Borovany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12.03.21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České Velenice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Blatná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E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E</w:t>
      </w:r>
      <w:r>
        <w:t> - TJ Sokol Chýnov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18:00</w:t>
      </w:r>
      <w:r>
        <w:tab/>
      </w:r>
      <w:r>
        <w:t>TJ Blatná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E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E</w:t>
      </w:r>
      <w:r>
        <w:t> - KK Český Krumlov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30.10.20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E</w:t>
      </w:r>
      <w:r>
        <w:t> - Kuželky Borovany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13.11.20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České Velenice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15.01.21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22.01.21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E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E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19.02.21</w:t>
      </w:r>
      <w:r>
        <w:tab/>
      </w:r>
      <w:r>
        <w:t>pá</w:t>
      </w:r>
      <w:r>
        <w:tab/>
      </w:r>
      <w:r>
        <w:t>18:00</w:t>
      </w:r>
      <w:r>
        <w:tab/>
      </w:r>
      <w:r>
        <w:t>TJ Jiskra Nová Bystřice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26.02.21</w:t>
      </w:r>
      <w:r>
        <w:tab/>
      </w:r>
      <w:r>
        <w:t>pá</w:t>
      </w:r>
      <w:r>
        <w:tab/>
      </w:r>
      <w:r>
        <w:t>20:00</w:t>
      </w:r>
      <w:r>
        <w:tab/>
      </w:r>
      <w:r>
        <w:t>KK Český Krumlov B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E</w:t>
      </w:r>
      <w:r>
        <w:t> - TJ Spartak Trhové Sviny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12.03.21</w:t>
      </w:r>
      <w:r>
        <w:tab/>
      </w:r>
      <w:r>
        <w:t>pá</w:t>
      </w:r>
      <w:r>
        <w:tab/>
      </w:r>
      <w:r>
        <w:t>17:30</w:t>
      </w:r>
      <w:r>
        <w:tab/>
      </w:r>
      <w:r>
        <w:t>Kuželky Borovany 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E</w:t>
      </w:r>
      <w:r>
        <w:t> - TJ Lokomotiva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Český Krumlov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B</w:t>
      </w:r>
      <w:r>
        <w:t> - TJ Lokomotiva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25.09.20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KK Český Krumlov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B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 - </w:t>
      </w:r>
      <w:r>
        <w:rPr>
          <w:color w:val="00B050"/>
        </w:rPr>
        <w:t>KK Český Krumlov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B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E - </w:t>
      </w:r>
      <w:r>
        <w:rPr>
          <w:color w:val="00B050"/>
        </w:rPr>
        <w:t>KK Český Krumlov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30.10.20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KK Český Krumlov B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06.11.20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KK Český Krumlov B</w:t>
      </w:r>
      <w:r>
        <w:t> - TJ Spartak Trhové Sviny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13.11.20</w:t>
      </w:r>
      <w:r>
        <w:tab/>
      </w:r>
      <w:r>
        <w:t>pá</w:t>
      </w:r>
      <w:r>
        <w:tab/>
      </w:r>
      <w:r>
        <w:t>17:30</w:t>
      </w:r>
      <w:r>
        <w:tab/>
      </w:r>
      <w:r>
        <w:t>Kuželky Borovany  - </w:t>
      </w:r>
      <w:r>
        <w:rPr>
          <w:color w:val="00B050"/>
        </w:rPr>
        <w:t>KK Český Krumlov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15.01.21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České Velenice - </w:t>
      </w:r>
      <w:r>
        <w:rPr>
          <w:color w:val="00B050"/>
        </w:rPr>
        <w:t>KK Český Krumlov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22.01.21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B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- </w:t>
      </w:r>
      <w:r>
        <w:rPr>
          <w:color w:val="00B050"/>
        </w:rPr>
        <w:t>KK Český Krumlov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B</w:t>
      </w:r>
      <w:r>
        <w:t> - TJ Sokol Chýnov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19.02.21</w:t>
      </w:r>
      <w:r>
        <w:tab/>
      </w:r>
      <w:r>
        <w:t>pá</w:t>
      </w:r>
      <w:r>
        <w:tab/>
      </w:r>
      <w:r>
        <w:t>18:00</w:t>
      </w:r>
      <w:r>
        <w:tab/>
      </w:r>
      <w:r>
        <w:t>TJ Blatná - </w:t>
      </w:r>
      <w:r>
        <w:rPr>
          <w:color w:val="00B050"/>
        </w:rPr>
        <w:t>KK Český Krumlov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26.02.21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KK Český Krumlov B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05.03.21</w:t>
      </w:r>
      <w:r>
        <w:tab/>
      </w:r>
      <w:r>
        <w:t>pá</w:t>
      </w:r>
      <w:r>
        <w:tab/>
      </w:r>
      <w:r>
        <w:t>18:00</w:t>
      </w:r>
      <w:r>
        <w:tab/>
      </w:r>
      <w:r>
        <w:t>TJ Jiskra Nová Bystřice - </w:t>
      </w:r>
      <w:r>
        <w:rPr>
          <w:color w:val="00B050"/>
        </w:rPr>
        <w:t>KK Český Krumlov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12.03.21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 - </w:t>
      </w:r>
      <w:r>
        <w:rPr>
          <w:color w:val="00B050"/>
        </w:rPr>
        <w:t>KK Český Krumlov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B</w:t>
      </w:r>
      <w:r>
        <w:t> - Kuželky Borovany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Trhové Sviny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</w:t>
      </w:r>
      <w:r>
        <w:t> - Kuželky Borovany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25.09.20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České Velenice - </w:t>
      </w:r>
      <w:r>
        <w:rPr>
          <w:color w:val="00B050"/>
        </w:rPr>
        <w:t>TJ Spartak Trhové Sviny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- </w:t>
      </w:r>
      <w:r>
        <w:rPr>
          <w:color w:val="00B050"/>
        </w:rPr>
        <w:t>TJ Spartak Trhové Sviny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</w:t>
      </w:r>
      <w:r>
        <w:t> - TJ Sokol Chýnov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18:00</w:t>
      </w:r>
      <w:r>
        <w:tab/>
      </w:r>
      <w:r>
        <w:t>TJ Blatná - </w:t>
      </w:r>
      <w:r>
        <w:rPr>
          <w:color w:val="00B050"/>
        </w:rPr>
        <w:t>TJ Spartak Trhové Sviny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06.11.20</w:t>
      </w:r>
      <w:r>
        <w:tab/>
      </w:r>
      <w:r>
        <w:t>pá</w:t>
      </w:r>
      <w:r>
        <w:tab/>
      </w:r>
      <w:r>
        <w:t>20:00</w:t>
      </w:r>
      <w:r>
        <w:tab/>
      </w:r>
      <w:r>
        <w:t>KK Český Krumlov B - </w:t>
      </w:r>
      <w:r>
        <w:rPr>
          <w:color w:val="00B050"/>
        </w:rPr>
        <w:t>TJ Spartak Trhové Sviny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15.01.21</w:t>
      </w:r>
      <w:r>
        <w:tab/>
      </w:r>
      <w:r>
        <w:t>pá</w:t>
      </w:r>
      <w:r>
        <w:tab/>
      </w:r>
      <w:r>
        <w:t>17:30</w:t>
      </w:r>
      <w:r>
        <w:tab/>
      </w:r>
      <w:r>
        <w:t>Kuželky Borovany  - </w:t>
      </w:r>
      <w:r>
        <w:rPr>
          <w:color w:val="00B050"/>
        </w:rPr>
        <w:t>TJ Spartak Trhové Sviny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22.01.21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</w:t>
      </w:r>
      <w:r>
        <w:t> - TJ Lokomotiva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05.02.21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Spartak Trhové Sviny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19.02.21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 - </w:t>
      </w:r>
      <w:r>
        <w:rPr>
          <w:color w:val="00B050"/>
        </w:rPr>
        <w:t>TJ Spartak Trhové Sviny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05.03.21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E - </w:t>
      </w:r>
      <w:r>
        <w:rPr>
          <w:color w:val="00B050"/>
        </w:rPr>
        <w:t>TJ Spartak Trhové Sviny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</w:t>
      </w:r>
      <w:r>
        <w:t> - KK Český Krumlov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26.03.21</w:t>
      </w:r>
      <w:r>
        <w:tab/>
      </w:r>
      <w:r>
        <w:t>pá</w:t>
      </w:r>
      <w:r>
        <w:tab/>
      </w:r>
      <w:r>
        <w:t>18:00</w:t>
      </w:r>
      <w:r>
        <w:tab/>
      </w:r>
      <w:r>
        <w:t>TJ Jiskra Nová Bystřice - </w:t>
      </w:r>
      <w:r>
        <w:rPr>
          <w:color w:val="00B050"/>
        </w:rPr>
        <w:t>TJ Spartak Trhové Sviny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Borovany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 - </w:t>
      </w:r>
      <w:r>
        <w:rPr>
          <w:color w:val="00B050"/>
        </w:rPr>
        <w:t>Kuželky Borovany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25.09.20</w:t>
      </w:r>
      <w:r>
        <w:tab/>
      </w:r>
      <w:r>
        <w:t>pá</w:t>
      </w:r>
      <w:r>
        <w:tab/>
      </w:r>
      <w:r>
        <w:t>18:00</w:t>
      </w:r>
      <w:r>
        <w:tab/>
      </w:r>
      <w:r>
        <w:t>TJ Jiskra Nová Bystřice - </w:t>
      </w:r>
      <w:r>
        <w:rPr>
          <w:color w:val="00B050"/>
        </w:rPr>
        <w:t>Kuželky Borovany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Kuželky Borovany </w:t>
      </w:r>
      <w:r>
        <w:t> - TJ Lokomotiva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Kuželky Borovany 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Kuželky Borovany 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 - </w:t>
      </w:r>
      <w:r>
        <w:rPr>
          <w:color w:val="00B050"/>
        </w:rPr>
        <w:t>Kuželky Borovany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Kuželky Borovany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06.11.20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E - </w:t>
      </w:r>
      <w:r>
        <w:rPr>
          <w:color w:val="00B050"/>
        </w:rPr>
        <w:t>Kuželky Borovany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Kuželky Borovany </w:t>
      </w:r>
      <w:r>
        <w:t> - KK Český Krumlov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Kuželky Borovany </w:t>
      </w:r>
      <w:r>
        <w:t> - TJ Spartak Trhové Sviny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22.01.21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Kuželky Borovany 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05.02.21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České Velenice - </w:t>
      </w:r>
      <w:r>
        <w:rPr>
          <w:color w:val="00B050"/>
        </w:rPr>
        <w:t>Kuželky Borovany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12.02.21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Kuželky Borovany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19.02.21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- </w:t>
      </w:r>
      <w:r>
        <w:rPr>
          <w:color w:val="00B050"/>
        </w:rPr>
        <w:t>Kuželky Borovany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Kuželky Borovany </w:t>
      </w:r>
      <w:r>
        <w:t> - TJ Sokol Chýnov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05.03.21</w:t>
      </w:r>
      <w:r>
        <w:tab/>
      </w:r>
      <w:r>
        <w:t>pá</w:t>
      </w:r>
      <w:r>
        <w:tab/>
      </w:r>
      <w:r>
        <w:t>18:00</w:t>
      </w:r>
      <w:r>
        <w:tab/>
      </w:r>
      <w:r>
        <w:t>TJ Blatná - </w:t>
      </w:r>
      <w:r>
        <w:rPr>
          <w:color w:val="00B050"/>
        </w:rPr>
        <w:t>Kuželky Borovany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Kuželky Borovany 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26.03.21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B - </w:t>
      </w:r>
      <w:r>
        <w:rPr>
          <w:color w:val="00B050"/>
        </w:rPr>
        <w:t>Kuželky Borovany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České Velenice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B - </w:t>
      </w:r>
      <w:r>
        <w:rPr>
          <w:color w:val="00B050"/>
        </w:rPr>
        <w:t>TJ Lokomotiva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České Velenice</w:t>
      </w:r>
      <w:r>
        <w:t> - TJ Spartak Trhové Sviny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02.10.20</w:t>
      </w:r>
      <w:r>
        <w:tab/>
      </w:r>
      <w:r>
        <w:t>pá</w:t>
      </w:r>
      <w:r>
        <w:tab/>
      </w:r>
      <w:r>
        <w:t>17:30</w:t>
      </w:r>
      <w:r>
        <w:tab/>
      </w:r>
      <w:r>
        <w:t>Kuželky Borovany  - </w:t>
      </w:r>
      <w:r>
        <w:rPr>
          <w:color w:val="00B050"/>
        </w:rPr>
        <w:t>TJ Lokomotiva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19:45</w:t>
      </w:r>
      <w:r>
        <w:tab/>
      </w:r>
      <w:r>
        <w:t>TJ Jiskra Nová Bystřice - </w:t>
      </w:r>
      <w:r>
        <w:rPr>
          <w:color w:val="00B050"/>
        </w:rPr>
        <w:t>TJ Lokomotiva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České Velenice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- </w:t>
      </w:r>
      <w:r>
        <w:rPr>
          <w:color w:val="00B050"/>
        </w:rPr>
        <w:t>TJ Lokomotiva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České Velenice</w:t>
      </w:r>
      <w:r>
        <w:t> - TJ Sokol Chýnov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06.11.20</w:t>
      </w:r>
      <w:r>
        <w:tab/>
      </w:r>
      <w:r>
        <w:t>pá</w:t>
      </w:r>
      <w:r>
        <w:tab/>
      </w:r>
      <w:r>
        <w:t>18:00</w:t>
      </w:r>
      <w:r>
        <w:tab/>
      </w:r>
      <w:r>
        <w:t>TJ Blatná - </w:t>
      </w:r>
      <w:r>
        <w:rPr>
          <w:color w:val="00B050"/>
        </w:rPr>
        <w:t>TJ Lokomotiva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České Velenice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České Velenice</w:t>
      </w:r>
      <w:r>
        <w:t> - KK Český Krumlov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22.01.21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 - </w:t>
      </w:r>
      <w:r>
        <w:rPr>
          <w:color w:val="00B050"/>
        </w:rPr>
        <w:t>TJ Lokomotiva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České Velenice</w:t>
      </w:r>
      <w:r>
        <w:t> - Kuželky Borovany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České Velenice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>TJ Kunžak B - </w:t>
      </w:r>
      <w:r>
        <w:rPr>
          <w:color w:val="00B050"/>
        </w:rPr>
        <w:t>TJ Lokomotiva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České Velenice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05.03.21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 - </w:t>
      </w:r>
      <w:r>
        <w:rPr>
          <w:color w:val="00B050"/>
        </w:rPr>
        <w:t>TJ Lokomotiva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České Velenice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26.03.21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E - </w:t>
      </w:r>
      <w:r>
        <w:rPr>
          <w:color w:val="00B050"/>
        </w:rPr>
        <w:t>TJ Lokomotiva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Kunžak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E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KK Český Krumlov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02.10.20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17:30</w:t>
      </w:r>
      <w:r>
        <w:tab/>
      </w:r>
      <w:r>
        <w:t>Kuželky Borovany 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16.10.20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České Velenice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19:45</w:t>
      </w:r>
      <w:r>
        <w:tab/>
      </w:r>
      <w:r>
        <w:t>TJ Jiskra Nová Bystřice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22.01.21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B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Spartak Trhové Sviny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Kuželky Borovany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Kunžak B</w:t>
      </w:r>
      <w:r>
        <w:t> - TJ Lokomotiva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05.03.21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Sokol Chýnov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26.03.21</w:t>
      </w:r>
      <w:r>
        <w:tab/>
      </w:r>
      <w:r>
        <w:t>pá</w:t>
      </w:r>
      <w:r>
        <w:tab/>
      </w:r>
      <w:r>
        <w:t>18:00</w:t>
      </w:r>
      <w:r>
        <w:tab/>
      </w:r>
      <w:r>
        <w:t>TJ Blatná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Slavonice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18:00</w:t>
      </w:r>
      <w:r>
        <w:tab/>
      </w:r>
      <w:r>
        <w:t>TJ Blatná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20.11.20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B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</w:t>
      </w:r>
      <w:r>
        <w:t> - TJ Spartak Trhové Sviny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16.10.20</w:t>
      </w:r>
      <w:r>
        <w:tab/>
      </w:r>
      <w:r>
        <w:t>pá</w:t>
      </w:r>
      <w:r>
        <w:tab/>
      </w:r>
      <w:r>
        <w:t>17:30</w:t>
      </w:r>
      <w:r>
        <w:tab/>
      </w:r>
      <w:r>
        <w:t>Kuželky Borovany 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</w:t>
      </w:r>
      <w:r>
        <w:t> - TJ Lokomotiva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30.10.20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06.11.20</w:t>
      </w:r>
      <w:r>
        <w:tab/>
      </w:r>
      <w:r>
        <w:t>pá</w:t>
      </w:r>
      <w:r>
        <w:tab/>
      </w:r>
      <w:r>
        <w:t>18:00</w:t>
      </w:r>
      <w:r>
        <w:tab/>
      </w:r>
      <w:r>
        <w:t>TJ Jiskra Nová Bystřice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</w:t>
      </w:r>
      <w:r>
        <w:t> - TJ Sokol Chýnov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22.01.21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E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</w:t>
      </w:r>
      <w:r>
        <w:t> - KK Český Krumlov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12.02.21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</w:t>
      </w:r>
      <w:r>
        <w:t> - Kuželky Borovany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26.02.21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České Velenice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26.03.21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Nová Bystřice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Nová Bystřice</w:t>
      </w:r>
      <w:r>
        <w:t> - Kuželky Borovany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02.10.20</w:t>
      </w:r>
      <w:r>
        <w:tab/>
      </w:r>
      <w:r>
        <w:t>pá</w:t>
      </w:r>
      <w:r>
        <w:tab/>
      </w:r>
      <w:r>
        <w:t>18:00</w:t>
      </w:r>
      <w:r>
        <w:tab/>
      </w:r>
      <w:r>
        <w:t>TJ Blatná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19:45</w:t>
      </w:r>
      <w:r>
        <w:tab/>
      </w:r>
      <w:r>
        <w:t/>
      </w:r>
      <w:r>
        <w:rPr>
          <w:color w:val="00B050"/>
        </w:rPr>
        <w:t>TJ Jiskra Nová Bystřice</w:t>
      </w:r>
      <w:r>
        <w:t> - TJ Lokomotiva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16.10.20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E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19:45</w:t>
      </w:r>
      <w:r>
        <w:tab/>
      </w:r>
      <w:r>
        <w:t/>
      </w:r>
      <w:r>
        <w:rPr>
          <w:color w:val="00B050"/>
        </w:rPr>
        <w:t>TJ Jiskra Nová Bystřice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30.10.20</w:t>
      </w:r>
      <w:r>
        <w:tab/>
      </w:r>
      <w:r>
        <w:t>pá</w:t>
      </w:r>
      <w:r>
        <w:tab/>
      </w:r>
      <w:r>
        <w:t>20:00</w:t>
      </w:r>
      <w:r>
        <w:tab/>
      </w:r>
      <w:r>
        <w:t>KK Český Krumlov B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Nová Bystřice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13.11.20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Nová Bystřice</w:t>
      </w:r>
      <w:r>
        <w:t> - TJ Sokol Chýnov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22.01.21</w:t>
      </w:r>
      <w:r>
        <w:tab/>
      </w:r>
      <w:r>
        <w:t>pá</w:t>
      </w:r>
      <w:r>
        <w:tab/>
      </w:r>
      <w:r>
        <w:t>17:30</w:t>
      </w:r>
      <w:r>
        <w:tab/>
      </w:r>
      <w:r>
        <w:t>Kuželky Borovany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Nová Bystřice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12.02.21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České Velenice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Nová Bystřice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26.02.21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Nová Bystřice</w:t>
      </w:r>
      <w:r>
        <w:t> - KK Český Krumlov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12.03.21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Nová Bystřice</w:t>
      </w:r>
      <w:r>
        <w:t> - TJ Spartak Trhové Sviny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Chýnov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Chýnov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316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55 Chýnov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Mašek Miroslav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728161840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strakulka@seznam.cz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736 604 956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maskova.bl@seznam.cz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Blatná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Blatná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Böhmova 684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388 01 Blatná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Vítek Kobliha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724 768 134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Evžen  Cígl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730 177 907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Kolář Miroslav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606749654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ywans@seznam.cz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Český Krumlov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České Budějovice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Trojice 193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381 01 Český Krumlov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Tichý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725665178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tichanov@seznam.cz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Tichý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725665178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tichanov@seznam.cz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Trhové Sviny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Trhové Sviny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Nivách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374 01 Trhové Sviny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Svoboda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420602936468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Svoboda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602 936 468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Borovany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Borovany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Tovární 242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12 Borovany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Ing. Ondok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602689733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vaclav.ondok@seznam.cz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731 763 333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josef.157@seznam.cz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České Velenice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Velenice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195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10 České Velenice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775 271 433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zb.dvorak@seznam.cz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Renáta Babická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721639044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rnavrkalova@seznam.cz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Kunžak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Kunžak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394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62 Kunžak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Brtník Josef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728913899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jo.brtnik@seznam.cz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Hrůza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724 525 054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radek4@centrum.cz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Slavonice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Slavonice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Rudolecká 272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81 Slavonice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Matoušek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606 742 494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soebi@seznam.cz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Svoboda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724 356 044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soebi@seznam.cz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Nová Bystřice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Jiskra Nová Bystřice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Hradecká 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33 Nová Bystřice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Chvátal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607 558 932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m.chvatal.nb@seznam.cz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Chvátal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607 558 932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kuzelkynb@seznam.cz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