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OP Strakonice a Písek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Koubek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Krajčo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Lukešová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Fezko Strakonice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Fezko Strakonice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09.10.20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23.10.20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04.11.20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Fezko Strakonice C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Fezko Strakonice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Fezko Strakonice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05.02.21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17.02.21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26.02.21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Fezko Strakonice C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Fezko Strakonice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02.10.20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Blatná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C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A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Sokol Písek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Blatná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C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12.02.21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B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Fezko Strakonice A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05.03.21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Blatná D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D</w:t>
      </w:r>
      <w:r>
        <w:t> - TJ Sokol Písek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Fezko Strakonice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02.10.20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Fezko Strakonice A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14.10.20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Fezko Strakonice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Fezko Strakonice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08.01.21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Fezko Strakonice A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27.01.21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Fezko Strakonice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19.02.21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Fezko Strakonice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26.02.21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05.03.21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C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Fezko Strakonice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Písek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25.09.20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B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16.10.20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Blatná D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C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Písek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B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A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25.11.20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08.01.21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B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29.01.21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Blatná D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C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Písek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26.02.21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B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Písek B</w:t>
      </w:r>
      <w:r>
        <w:t> - TJ Fezko Strakonice A</w:t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Sokol Písek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Fezko Strakonice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B</w:t>
      </w:r>
      <w:r>
        <w:t> - TJ Fezko Strakonice C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Fezko Strakonice A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B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Fezko Strakonice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06.01.21</w:t>
      </w:r>
      <w:r>
        <w:tab/>
      </w:r>
      <w:r>
        <w:t>st</w:t>
      </w:r>
      <w:r>
        <w:tab/>
      </w:r>
      <w:r>
        <w:t>17:00</w:t>
      </w:r>
      <w:r>
        <w:tab/>
      </w:r>
      <w:r>
        <w:t>TJ Blatná D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B</w:t>
      </w:r>
      <w:r>
        <w:t> - TJ Fezko Strakonice C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Písek B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Sokol Písek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Fezko Strakonice A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B</w:t>
      </w:r>
      <w:r>
        <w:t> - TJ Blatná D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19.02.21</w:t>
      </w:r>
      <w:r>
        <w:tab/>
      </w:r>
      <w:r>
        <w:t>pá</w:t>
      </w:r>
      <w:r>
        <w:tab/>
      </w:r>
      <w:r>
        <w:t>16:00</w:t>
      </w:r>
      <w:r>
        <w:tab/>
      </w:r>
      <w:r>
        <w:t>TJ Fezko Strakonice C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26.02.21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Fezko Strakonice B</w:t>
      </w:r>
      <w:r>
        <w:t> - TJ Sokol Písek B</w:t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Fezko Strakonice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12.03.21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Fezko Strakonice B</w:t>
      </w:r>
      <w:r>
        <w:t/>
      </w:r>
      <w:r>
        <w:tab/>
      </w:r>
      <w:r>
        <w:rPr>
          <w:sz w:val="14"/>
          <w:szCs w:val="14"/>
        </w:rPr>
        <w:t>TJ Fezko Strakonice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Fezko Strakonice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Krajčo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723642135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stifam@seznam.cz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603 730 847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Koubek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Fezko Strakonice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603730847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603 730 847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Písek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Písek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Tylova 395/3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397 01 Písek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 Švejcarová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schweizerova@post.cz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 Lukešová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775 023 231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mar.lukesova@seznam.cz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Fezko Strakonice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Linhart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stoupikst@seznam.cz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603 730 847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