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Krajská soutěž Vysočiny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Kejval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Rychtařík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Kovářová Hana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Slavoj Žirovnice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Slavoj Žirovnice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16:30</w:t>
      </w:r>
      <w:r>
        <w:tab/>
      </w:r>
      <w:r>
        <w:t>TJ Spartak Pelhřimov C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Slavoj Žirovnice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TJ Spartak Pelhřimov C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Cetoraz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29.10.20</w:t>
      </w:r>
      <w:r>
        <w:tab/>
      </w:r>
      <w:r>
        <w:t>čt</w:t>
      </w:r>
      <w:r>
        <w:tab/>
      </w:r>
      <w:r>
        <w:t>18:00</w:t>
      </w:r>
      <w:r>
        <w:tab/>
      </w:r>
      <w:r>
        <w:t>TJ Spartak Pelhřimov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Cetoraz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18.02.21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Cetoraz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Spartak Pelhřimov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14.01.21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02.04.21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Slavoj Žirovnice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Spartak Pelhřimov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Cetoraz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Slavoj Žirovnice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Spartak Pelhřimov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Cetoraz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Pelhřimov C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Pelhřimov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Pelhřimov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Pelhřimov C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C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Pelhřimov C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25.03.21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02.04.21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Spartak Pelhřimov C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TJ Slovan Kamenice nad Lipou D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25.03.21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Kamenice nad Lipou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Žirovnice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Žirovnice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691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68 Žirovnice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Otakar Rataj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603558327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orataj@seznam.cz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Kejval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776 696 210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petr.kejval@gmail.com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Cetoraz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Cetoraz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Cetoraz 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11 Cetoraz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Pošusta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honzisfun@seznam.cz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Křížová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607 163 678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kkrizova@tiscali.cz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Schoberová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604 718 746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schoberovapetra@volny.cz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Fridrichovský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724 222 626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jindrich.f@centrum.cz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Sára Turková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602 330 067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sara.turkova@seznam.cz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Schober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605 779 473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schoberdavid@volny.cz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