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Cháb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Starý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SCI Jihlava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21.10.20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15:00</w:t>
      </w:r>
      <w:r>
        <w:tab/>
      </w:r>
      <w:r>
        <w:t>KK Jihlava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17.01.21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KK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Jihlava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21.10.20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D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Jihlava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Jihlava D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Jihlava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Jihlava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Jihlava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15:30</w:t>
      </w:r>
      <w:r>
        <w:tab/>
      </w:r>
      <w:r>
        <w:t>KK Jihlava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02.12.20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Start Jihlava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Start Jihlava C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14.11.20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17.01.21</w:t>
      </w:r>
      <w:r>
        <w:tab/>
      </w:r>
      <w:r>
        <w:t>ne</w:t>
      </w:r>
      <w:r>
        <w:tab/>
      </w:r>
      <w:r>
        <w:t>12:00</w:t>
      </w:r>
      <w:r>
        <w:tab/>
      </w:r>
      <w:r>
        <w:t>KK Jihlava D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D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Třebíč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15:30</w:t>
      </w:r>
      <w:r>
        <w:tab/>
      </w:r>
      <w:r>
        <w:t>KK Jihlava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17.01.21</w:t>
      </w:r>
      <w:r>
        <w:tab/>
      </w:r>
      <w:r>
        <w:t>ne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Nové Město na Moravě C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03.02.21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Nové Město na Moravě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SCI Jihlava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13.01.21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SCI Jihlava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15:30</w:t>
      </w:r>
      <w:r>
        <w:tab/>
      </w:r>
      <w:r>
        <w:t>KK Jihlava D - </w:t>
      </w:r>
      <w:r>
        <w:rPr>
          <w:color w:val="00B050"/>
        </w:rPr>
        <w:t>KK SCI Jihlava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Velké Meziříčí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E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26.10.20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15:30</w:t>
      </w:r>
      <w:r>
        <w:tab/>
      </w:r>
      <w:r>
        <w:t>KK Jihlava D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Velké Meziříčí </w:t>
      </w:r>
      <w:r>
        <w:t> - TJ Třebíč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Spartak Velké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Nové Město na Moravě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15:30</w:t>
      </w:r>
      <w:r>
        <w:tab/>
      </w:r>
      <w:r>
        <w:t>KK Jihlava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SCI Jihlava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18:30</w:t>
      </w:r>
      <w:r>
        <w:tab/>
      </w:r>
      <w:r>
        <w:t>TJ Start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Spartak Velké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22.10.20</w:t>
      </w:r>
      <w:r>
        <w:tab/>
      </w:r>
      <w:r>
        <w:t>čt</w:t>
      </w:r>
      <w:r>
        <w:tab/>
      </w:r>
      <w:r>
        <w:t>19:00</w:t>
      </w:r>
      <w:r>
        <w:tab/>
      </w:r>
      <w:r>
        <w:t>TJ Třebíč D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07.11.20</w:t>
      </w:r>
      <w:r>
        <w:tab/>
      </w:r>
      <w:r>
        <w:t>so</w:t>
      </w:r>
      <w:r>
        <w:tab/>
      </w:r>
      <w:r>
        <w:t>09:30</w:t>
      </w:r>
      <w:r>
        <w:tab/>
      </w:r>
      <w:r>
        <w:t>KK Jihlava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>TJ Nové Město na Moravě C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26.11.20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KK Jihlava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02.12.20</w:t>
      </w:r>
      <w:r>
        <w:tab/>
      </w:r>
      <w:r>
        <w:t>st</w:t>
      </w:r>
      <w:r>
        <w:tab/>
      </w:r>
      <w:r>
        <w:t>19:30</w:t>
      </w:r>
      <w:r>
        <w:tab/>
      </w:r>
      <w:r>
        <w:t>KK SCI Jihlava 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Start Jihlava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19:00</w:t>
      </w:r>
      <w:r>
        <w:tab/>
      </w:r>
      <w:r>
        <w:t>TJ Spartak Velké Meziříčí  - </w:t>
      </w:r>
      <w:r>
        <w:rPr>
          <w:color w:val="00B050"/>
        </w:rPr>
        <w:t>TJ Třebíč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Třebíč E</w:t>
      </w:r>
      <w:r>
        <w:t> - TJ Třebíč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605 532 267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Partlová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602 773 389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libera@tiscali.cz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Jihlava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Start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Cháb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603 432 112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jana.chabova@seznam.cz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Votava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603 984 707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martin_votav@centrum.cz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Libuše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737 871 912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kulinome@seznam.cz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SCI Jihlava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Erbenova 4798/2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Birnbaum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603 113 595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birnbaumsci.cz@centrum.cz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Velké Meziříčí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Starý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604 318 608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ji.stary@seznam.cz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Dobeš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737 285 342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dobes@znojmex.cz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