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Vyskočil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Kroměříž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Kroměříž C</w:t>
      </w:r>
      <w:r>
        <w:t> - KK Kroměříž 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Kroměříž C</w:t>
      </w:r>
      <w:r>
        <w:t> - KK Kroměříž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SC Bylnice 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KC Zlín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Chropyně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VKK Vsetín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Spartak Hluk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06.03.21</w:t>
      </w:r>
      <w:r>
        <w:tab/>
      </w:r>
      <w:r>
        <w:t>so</w:t>
      </w:r>
      <w:r>
        <w:tab/>
      </w:r>
      <w:r>
        <w:t>15:00</w:t>
      </w:r>
      <w:r>
        <w:tab/>
      </w:r>
      <w:r>
        <w:t>SC Bylnice B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KK Kroměříž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Kroměříž C</w:t>
      </w:r>
      <w:r>
        <w:t> - TJ Spartak Hluk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Spartak Hluk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KK Kroměříž 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KK Kroměříž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VKK Vsetín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Spartak Hluk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SC Bylnice 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KK Kroměříž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KC Zlín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Kroměříž D</w:t>
      </w:r>
      <w:r>
        <w:t> - TJ Chropyně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KK Kroměříž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KK Kroměříž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KK Kroměříž 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TJ Spartak Hluk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TJ Spartak Hluk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KK Kroměříž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SC Bylnice 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VKK Vsetín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D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Spartak Hluk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KK Kroměříž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VKK Vsetín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SC Bylnice B</w:t>
      </w:r>
      <w:r>
        <w:t> - KK Kroměříž 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Spartak Hluk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Bylnice 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SC Bylnice B</w:t>
      </w:r>
      <w:r>
        <w:t> - KK Kroměříž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KK Kroměříž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VKK Vsetín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KK Kroměříž E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TJ Spartak Hluk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KK Kroměříž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A</w:t>
      </w:r>
      <w:r>
        <w:t> - SC Bylnice 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17:30</w:t>
      </w:r>
      <w:r>
        <w:tab/>
      </w:r>
      <w:r>
        <w:t>KC Zlín D - </w:t>
      </w:r>
      <w:r>
        <w:rPr>
          <w:color w:val="00B050"/>
        </w:rPr>
        <w:t>TJ Spartak Hluk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Hluk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Zlín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Bojkovice Krons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Chropyně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Spartak Hluk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D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SC Bylnice 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TJ Sokol Machová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KK Kroměříž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KC Zlín D</w:t>
      </w:r>
      <w:r>
        <w:t> - VKK Vsetín D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KC Zlín D</w:t>
      </w:r>
      <w:r>
        <w:t> - TJ Spartak Hluk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Chropyně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Spartak Hluk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KK Kroměříž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SC Bylnice 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Spartak Hluk A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Chropyně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KC Zlín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KK Kroměříž E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Machová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KK Kroměříž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VKK Vsetín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VKK Vsetín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KK Kroměříž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VKK Vsetín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KK Kroměříž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VKK Vsetín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Spartak Hluk A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Hluk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16:00</w:t>
      </w:r>
      <w:r>
        <w:tab/>
      </w:r>
      <w:r>
        <w:t>KK Kroměříž E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KK Kroměříž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KK Kroměříž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SC Bylnice 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 B</w:t>
      </w:r>
      <w:r>
        <w:t> - KK Kroměříž E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12:00</w:t>
      </w:r>
      <w:r>
        <w:tab/>
      </w:r>
      <w:r>
        <w:t>KK Kroměříž C - </w:t>
      </w:r>
      <w:r>
        <w:rPr>
          <w:color w:val="00B050"/>
        </w:rPr>
        <w:t>TJ Spartak Hluk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>KK Kroměříž C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03.10.20</w:t>
      </w:r>
      <w:r>
        <w:tab/>
      </w:r>
      <w:r>
        <w:t>so</w:t>
      </w:r>
      <w:r>
        <w:tab/>
      </w:r>
      <w:r>
        <w:t>14:00</w:t>
      </w:r>
      <w:r>
        <w:tab/>
      </w:r>
      <w:r>
        <w:t>KK Kroměříž D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TJ Chropyně 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D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TJ Bojkovice Krons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>SC Bylnice B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TJ Sokol Machová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TJ Spartak Hluk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A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KC Zlín D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KK Kroměříž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KK Kroměříž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VKK Vsetín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SC Bylnice 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TJ Spartak Hluk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B - </w:t>
      </w:r>
      <w:r>
        <w:rPr>
          <w:color w:val="00B050"/>
        </w:rPr>
        <w:t>KK Kroměříž E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Kroměříž E</w:t>
      </w:r>
      <w:r>
        <w:t> - KC Zlín D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608777104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ruzicka.michal73@gmail.com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777661398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novak.o1@seznam.cz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Skoumal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723200580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karel.skoumal@seznam.cz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Chropyně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Chropyně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Hanácké náměstí 552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11 Chropyně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724405986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chropynekuzelky@seznam.cz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737 457 762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kuzelkychropyne@seznam.cz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Lahuta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775167367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lahuta@alboschlenk.cz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Ševeček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737467149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1mira1@atlas.cz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Vaculík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vak.vak@seznam.cz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