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Krajská soutěž 1.třídy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Koňarik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Bezouška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Hana Makarová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Gerhard Brandl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Milada Viewegová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Novák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Mazák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Černohous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Marie Kovářová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06.12.2020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F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So.Útvina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Jáchymov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Slavia Karlovy Vary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18.04.2021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Ji.Hazlov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Loko Cheb D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F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Lomnice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E</w:t>
      </w:r>
      <w:r>
        <w:t> - TJ Šabina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E</w:t>
      </w:r>
      <w:r>
        <w:t> - Jáchymov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13:30</w:t>
      </w:r>
      <w:r>
        <w:tab/>
      </w:r>
      <w:r>
        <w:t>Kuželky Ji.Hazlov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E</w:t>
      </w:r>
      <w:r>
        <w:t> - So.Útvina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 E</w:t>
      </w:r>
      <w:r>
        <w:t> - Kuželky Aš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TJ Lomnice E</w:t>
      </w:r>
      <w:r>
        <w:t> - TJ Lomnice F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E</w:t>
      </w:r>
      <w:r>
        <w:t> - TJ Slavia Karlovy Vary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E</w:t>
      </w:r>
      <w:r>
        <w:t> - Kuželky Aš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>Jáchymov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 E</w:t>
      </w:r>
      <w:r>
        <w:t> - Kuželky Ji.Hazlov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E</w:t>
      </w:r>
      <w:r>
        <w:t> - Loko Cheb D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E</w:t>
      </w:r>
      <w:r>
        <w:t> - Kuželky Aš F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17:00</w:t>
      </w:r>
      <w:r>
        <w:tab/>
      </w:r>
      <w:r>
        <w:t>TJ Slavia Karlovy Vary 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E</w:t>
      </w:r>
      <w:r>
        <w:t> - SKK K.Vary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>TJ Lomnice E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TJ Lomnice F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Kuželky Aš D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14:30</w:t>
      </w:r>
      <w:r>
        <w:tab/>
      </w:r>
      <w:r>
        <w:t>Jáchymov C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Kuželky Ji.Hazlov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Loko Cheb D 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SKK K.Vary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Kuželky Aš F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17:00</w:t>
      </w:r>
      <w:r>
        <w:tab/>
      </w:r>
      <w:r>
        <w:t>TJ Slavia Karlovy Vary 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TJ Lomnice E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Jáchymov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13:30</w:t>
      </w:r>
      <w:r>
        <w:tab/>
      </w:r>
      <w:r>
        <w:t>Kuželky Ji.Hazlov C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So.Útvina B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Kuželky Aš E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F - </w:t>
      </w:r>
      <w:r>
        <w:rPr>
          <w:color w:val="00B050"/>
        </w:rPr>
        <w:t>TJ Šabina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Šabina B</w:t>
      </w:r>
      <w:r>
        <w:t> - TJ Slavia Karlovy Vary 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TJ Lomnice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04.10.20</w:t>
      </w:r>
      <w:r>
        <w:tab/>
      </w:r>
      <w:r>
        <w:t>ne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17:00</w:t>
      </w:r>
      <w:r>
        <w:tab/>
      </w:r>
      <w:r>
        <w:t>TJ Lomnice F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Jáchymov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13:30</w:t>
      </w:r>
      <w:r>
        <w:tab/>
      </w:r>
      <w:r>
        <w:t>Kuželky Ji.Hazlov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So.Útvina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TJ Slavia Karlovy Vary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Kuželky Aš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17:00</w:t>
      </w:r>
      <w:r>
        <w:tab/>
      </w:r>
      <w:r>
        <w:t>TJ Slavia Karlovy Vary 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SKK K.Vary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>TJ Lomnice E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TJ Šabina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D</w:t>
      </w:r>
      <w:r>
        <w:t> - TJ Lomnice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>Jáchymov C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Kuželky Ji.Hazlov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21.03.21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D</w:t>
      </w:r>
      <w:r>
        <w:t> - Loko Cheb D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31.12.21</w:t>
      </w:r>
      <w:r>
        <w:tab/>
      </w:r>
      <w:r>
        <w:t>pá</w:t>
      </w:r>
      <w:r>
        <w:tab/>
      </w:r>
      <w:r>
        <w:t>00:00</w:t>
      </w:r>
      <w:r>
        <w:tab/>
      </w:r>
      <w:r>
        <w:t>Kuželky Aš E - </w:t>
      </w:r>
      <w:r>
        <w:rPr>
          <w:color w:val="00B050"/>
        </w:rPr>
        <w:t>Kuželky Aš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31.12.21</w:t>
      </w:r>
      <w:r>
        <w:tab/>
      </w:r>
      <w:r>
        <w:t>pá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Kuželky Aš D</w:t>
      </w:r>
      <w:r>
        <w:t> - Kuželky Aš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Jáchymov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17:00</w:t>
      </w:r>
      <w:r>
        <w:tab/>
      </w:r>
      <w:r>
        <w:t>TJ Slavia Karlovy Vary 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Jáchymov C</w:t>
      </w:r>
      <w:r>
        <w:t> - SKK K.Vary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>TJ Lomnice E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Jáchymov C</w:t>
      </w:r>
      <w:r>
        <w:t> - TJ Šabina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Jáchymov C</w:t>
      </w:r>
      <w:r>
        <w:t> - TJ Lomnice F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Jáchymov C</w:t>
      </w:r>
      <w:r>
        <w:t> - Kuželky Ji.Hazlov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Jáchymov C</w:t>
      </w:r>
      <w:r>
        <w:t> - Kuželky Aš F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Jáchymov C</w:t>
      </w:r>
      <w:r>
        <w:t> - Loko Cheb D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F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Jáchymov C</w:t>
      </w:r>
      <w:r>
        <w:t> - TJ Slavia Karlovy Vary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Jáchymov C</w:t>
      </w:r>
      <w:r>
        <w:t> - TJ Lomnice E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Jáchymov C</w:t>
      </w:r>
      <w:r>
        <w:t> - Kuželky Aš D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>TJ Lomnice F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21.03.21</w:t>
      </w:r>
      <w:r>
        <w:tab/>
      </w:r>
      <w:r>
        <w:t>ne</w:t>
      </w:r>
      <w:r>
        <w:tab/>
      </w:r>
      <w:r>
        <w:t>13:30</w:t>
      </w:r>
      <w:r>
        <w:tab/>
      </w:r>
      <w:r>
        <w:t>Kuželky Ji.Hazlov C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Jáchymov C</w:t>
      </w:r>
      <w:r>
        <w:t> - So.Útvina B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Jáchymov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Jáchymov C</w:t>
      </w:r>
      <w:r>
        <w:t> - Kuželky Aš E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Ji.Hazlov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C</w:t>
      </w:r>
      <w:r>
        <w:t> - TJ Slavia Karlovy Vary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C</w:t>
      </w:r>
      <w:r>
        <w:t> - TJ Lomnice E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C</w:t>
      </w:r>
      <w:r>
        <w:t> - Kuželky Aš D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Jáchymov C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C</w:t>
      </w:r>
      <w:r>
        <w:t> - Kuželky Aš E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C</w:t>
      </w:r>
      <w:r>
        <w:t> - TJ Lomnice F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C</w:t>
      </w:r>
      <w:r>
        <w:t> - So.Útvina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E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24.01.21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C</w:t>
      </w:r>
      <w:r>
        <w:t> - Kuželky Aš F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17:00</w:t>
      </w:r>
      <w:r>
        <w:tab/>
      </w:r>
      <w:r>
        <w:t>TJ Slavia Karlovy Vary 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C</w:t>
      </w:r>
      <w:r>
        <w:t> - SKK K.Vary C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13:00</w:t>
      </w:r>
      <w:r>
        <w:tab/>
      </w:r>
      <w:r>
        <w:t>TJ Lomnice E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C</w:t>
      </w:r>
      <w:r>
        <w:t> - TJ Šabina B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21.03.21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C</w:t>
      </w:r>
      <w:r>
        <w:t> - Jáchymov C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Kuželky Ji.Hazlov C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Ji.Hazlov C</w:t>
      </w:r>
      <w:r>
        <w:t> - Loko Cheb D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So.Útvina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Kuželky Aš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17:00</w:t>
      </w:r>
      <w:r>
        <w:tab/>
      </w:r>
      <w:r>
        <w:t>TJ Slavia Karlovy Vary 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SKK K.Vary C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12:30</w:t>
      </w:r>
      <w:r>
        <w:tab/>
      </w:r>
      <w:r>
        <w:t>TJ Lomnice E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TJ Šabina B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Loko Cheb D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Jáchymov C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13:30</w:t>
      </w:r>
      <w:r>
        <w:tab/>
      </w:r>
      <w:r>
        <w:t>Kuželky Ji.Hazlov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TJ Lomnice F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Kuželky Aš E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Kuželky Aš F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TJ Slavia Karlovy Vary 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TJ Lomnice E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21.03.21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Kuželky Aš D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Jáchymov C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11.04.21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So.Útvina B</w:t>
      </w:r>
      <w:r>
        <w:t> - Kuželky Ji.Hazlov C</w:t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So.Útvina B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Loko Cheb D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12:30</w:t>
      </w:r>
      <w:r>
        <w:tab/>
      </w:r>
      <w:r>
        <w:t>TJ Lomnice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E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F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Slavia Karlovy Vary 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E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15.11.20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D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Jáchymov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Ji.Hazlov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So.Útvina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Lomnice F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Kuželky Aš F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17:00</w:t>
      </w:r>
      <w:r>
        <w:tab/>
      </w:r>
      <w:r>
        <w:t>TJ Slavia Karlovy Vary 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SKK K.Vary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12:30</w:t>
      </w:r>
      <w:r>
        <w:tab/>
      </w:r>
      <w:r>
        <w:t>TJ Lomnice E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TJ Šabina B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Loko Cheb D </w:t>
      </w:r>
      <w:r>
        <w:t> - Jáchymov C</w:t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18.04.21</w:t>
      </w:r>
      <w:r>
        <w:tab/>
      </w:r>
      <w:r>
        <w:t>ne</w:t>
      </w:r>
      <w:r>
        <w:tab/>
      </w:r>
      <w:r>
        <w:t>13:30</w:t>
      </w:r>
      <w:r>
        <w:tab/>
      </w:r>
      <w:r>
        <w:t>Kuželky Ji.Hazlov C - </w:t>
      </w:r>
      <w:r>
        <w:rPr>
          <w:color w:val="00B050"/>
        </w:rPr>
        <w:t>Loko Cheb D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So.Útvina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TJ Lomnice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07.10.20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Kuželky Aš E</w:t>
      </w:r>
      <w:r>
        <w:t> - Kuželky Aš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17:00</w:t>
      </w:r>
      <w:r>
        <w:tab/>
      </w:r>
      <w:r>
        <w:t>TJ Slavia Karlovy Vary 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SKK K.Vary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13:00</w:t>
      </w:r>
      <w:r>
        <w:tab/>
      </w:r>
      <w:r>
        <w:t>TJ Lomnice E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15.11.20</w:t>
      </w:r>
      <w:r>
        <w:tab/>
      </w:r>
      <w:r>
        <w:t>ne</w:t>
      </w:r>
      <w:r>
        <w:tab/>
      </w:r>
      <w:r>
        <w:t>13:30</w:t>
      </w:r>
      <w:r>
        <w:tab/>
      </w:r>
      <w:r>
        <w:t>Kuželky Ji.Hazlov C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TJ Šabina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Jáchymov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E</w:t>
      </w:r>
      <w:r>
        <w:t> - Kuželky Ji.Hazlov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E</w:t>
      </w:r>
      <w:r>
        <w:t> - Loko Cheb D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Lomnice F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F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Kuželky Aš E</w:t>
      </w:r>
      <w:r>
        <w:t> - TJ Slavia Karlovy Vary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E</w:t>
      </w:r>
      <w:r>
        <w:t> - TJ Lomnice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31.12.21</w:t>
      </w:r>
      <w:r>
        <w:tab/>
      </w:r>
      <w:r>
        <w:t>pá</w:t>
      </w:r>
      <w:r>
        <w:tab/>
      </w:r>
      <w:r>
        <w:t>00:00</w:t>
      </w:r>
      <w:r>
        <w:tab/>
      </w:r>
      <w:r>
        <w:t/>
      </w:r>
      <w:r>
        <w:rPr>
          <w:color w:val="00B050"/>
        </w:rPr>
        <w:t>Kuželky Aš E</w:t>
      </w:r>
      <w:r>
        <w:t> - Kuželky Aš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>Jáchymov C - </w:t>
      </w:r>
      <w:r>
        <w:rPr>
          <w:color w:val="00B050"/>
        </w:rPr>
        <w:t>Kuželky Aš E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Kuželky Ji.Hazlov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Kuželky Aš F</w:t>
      </w:r>
      <w:r>
        <w:t> - So.Útvina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Loko Cheb D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07.10.20</w:t>
      </w:r>
      <w:r>
        <w:tab/>
      </w:r>
      <w:r>
        <w:t>st</w:t>
      </w:r>
      <w:r>
        <w:tab/>
      </w:r>
      <w:r>
        <w:t>19:00</w:t>
      </w:r>
      <w:r>
        <w:tab/>
      </w:r>
      <w:r>
        <w:t>Kuželky Aš E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15:00</w:t>
      </w:r>
      <w:r>
        <w:tab/>
      </w:r>
      <w:r>
        <w:t>TJ Lomnice F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F</w:t>
      </w:r>
      <w:r>
        <w:t> - TJ Slavia Karlovy Vary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14:30</w:t>
      </w:r>
      <w:r>
        <w:tab/>
      </w:r>
      <w:r>
        <w:t>Jáchymov C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TJ Lomnice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F</w:t>
      </w:r>
      <w:r>
        <w:t> - Kuželky Aš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F</w:t>
      </w:r>
      <w:r>
        <w:t> - Jáchymov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24.01.21</w:t>
      </w:r>
      <w:r>
        <w:tab/>
      </w:r>
      <w:r>
        <w:t>ne</w:t>
      </w:r>
      <w:r>
        <w:tab/>
      </w:r>
      <w:r>
        <w:t>13:30</w:t>
      </w:r>
      <w:r>
        <w:tab/>
      </w:r>
      <w:r>
        <w:t>Kuželky Ji.Hazlov C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07.02.21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13.02.21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F</w:t>
      </w:r>
      <w:r>
        <w:t> - Kuželky Aš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Kuželky Aš F</w:t>
      </w:r>
      <w:r>
        <w:t> - TJ Lomnice F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17:00</w:t>
      </w:r>
      <w:r>
        <w:tab/>
      </w:r>
      <w:r>
        <w:t>TJ Slavia Karlovy Vary 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11:30</w:t>
      </w:r>
      <w:r>
        <w:tab/>
      </w:r>
      <w:r>
        <w:t/>
      </w:r>
      <w:r>
        <w:rPr>
          <w:color w:val="00B050"/>
        </w:rPr>
        <w:t>Kuželky Aš F</w:t>
      </w:r>
      <w:r>
        <w:t> - SKK K.Vary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15:00</w:t>
      </w:r>
      <w:r>
        <w:tab/>
      </w:r>
      <w:r>
        <w:t>TJ Lomnice E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Kuželky Aš F</w:t>
      </w:r>
      <w:r>
        <w:t> - TJ Šabina B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31.12.21</w:t>
      </w:r>
      <w:r>
        <w:tab/>
      </w:r>
      <w:r>
        <w:t>pá</w:t>
      </w:r>
      <w:r>
        <w:tab/>
      </w:r>
      <w:r>
        <w:t>00:00</w:t>
      </w:r>
      <w:r>
        <w:tab/>
      </w:r>
      <w:r>
        <w:t>Kuželky Aš D - </w:t>
      </w:r>
      <w:r>
        <w:rPr>
          <w:color w:val="00B050"/>
        </w:rPr>
        <w:t>Kuželky Aš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Slavia Karlovy Vary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Slavia Karlovy Vary </w:t>
      </w:r>
      <w:r>
        <w:t> - Jáchymov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20.09.20</w:t>
      </w:r>
      <w:r>
        <w:tab/>
      </w:r>
      <w:r>
        <w:t>ne</w:t>
      </w:r>
      <w:r>
        <w:tab/>
      </w:r>
      <w:r>
        <w:t>13:30</w:t>
      </w:r>
      <w:r>
        <w:tab/>
      </w:r>
      <w:r>
        <w:t>Kuželky Ji.Hazlov C - </w:t>
      </w:r>
      <w:r>
        <w:rPr>
          <w:color w:val="00B050"/>
        </w:rPr>
        <w:t>TJ Slavia Karlovy Vary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Slavia Karlovy Vary </w:t>
      </w:r>
      <w:r>
        <w:t> - So.Útvina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Slavia Karlovy Vary 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Slavia Karlovy Vary </w:t>
      </w:r>
      <w:r>
        <w:t> - Kuželky Aš 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F - </w:t>
      </w:r>
      <w:r>
        <w:rPr>
          <w:color w:val="00B050"/>
        </w:rPr>
        <w:t>TJ Slavia Karlovy Vary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Slavia Karlovy Vary </w:t>
      </w:r>
      <w:r>
        <w:t> - TJ Lomnice F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TJ Slavia Karlovy Vary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Slavia Karlovy Vary </w:t>
      </w:r>
      <w:r>
        <w:t> - SKK K.Vary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12:30</w:t>
      </w:r>
      <w:r>
        <w:tab/>
      </w:r>
      <w:r>
        <w:t>TJ Lomnice E - </w:t>
      </w:r>
      <w:r>
        <w:rPr>
          <w:color w:val="00B050"/>
        </w:rPr>
        <w:t>TJ Slavia Karlovy Vary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Slavia Karlovy Vary </w:t>
      </w:r>
      <w:r>
        <w:t> - TJ Šabina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Slavia Karlovy Vary </w:t>
      </w:r>
      <w:r>
        <w:t> - Kuželky Aš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14:30</w:t>
      </w:r>
      <w:r>
        <w:tab/>
      </w:r>
      <w:r>
        <w:t>Jáchymov C - </w:t>
      </w:r>
      <w:r>
        <w:rPr>
          <w:color w:val="00B050"/>
        </w:rPr>
        <w:t>TJ Slavia Karlovy Vary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Slavia Karlovy Vary </w:t>
      </w:r>
      <w:r>
        <w:t> - Kuželky Ji.Hazlov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TJ Slavia Karlovy Vary 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Slavia Karlovy Vary </w:t>
      </w:r>
      <w:r>
        <w:t> - Loko Cheb D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15:30</w:t>
      </w:r>
      <w:r>
        <w:tab/>
      </w:r>
      <w:r>
        <w:t>Kuželky Aš E - </w:t>
      </w:r>
      <w:r>
        <w:rPr>
          <w:color w:val="00B050"/>
        </w:rPr>
        <w:t>TJ Slavia Karlovy Vary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Slavia Karlovy Vary </w:t>
      </w:r>
      <w:r>
        <w:t> - Kuželky Aš F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17:00</w:t>
      </w:r>
      <w:r>
        <w:tab/>
      </w:r>
      <w:r>
        <w:t>TJ Lomnice F - </w:t>
      </w:r>
      <w:r>
        <w:rPr>
          <w:color w:val="00B050"/>
        </w:rPr>
        <w:t>TJ Slavia Karlovy Vary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Slavia Karlovy Vary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Slavia Karlovy Vary </w:t>
      </w:r>
      <w:r>
        <w:t> - TJ Lomnice 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TJ Slavia Karlovy Vary 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K.Vary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Kuželky Aš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>Jáchymov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Kuželky Ji.Hazlov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Loko Cheb D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Kuželky Aš F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21.11.20</w:t>
      </w:r>
      <w:r>
        <w:tab/>
      </w:r>
      <w:r>
        <w:t>so</w:t>
      </w:r>
      <w:r>
        <w:tab/>
      </w:r>
      <w:r>
        <w:t>17:00</w:t>
      </w:r>
      <w:r>
        <w:tab/>
      </w:r>
      <w:r>
        <w:t>TJ Slavia Karlovy Vary 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15:00</w:t>
      </w:r>
      <w:r>
        <w:tab/>
      </w:r>
      <w:r>
        <w:t>TJ Lomnice F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05.12.20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Šabina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D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Jáchymov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13:30</w:t>
      </w:r>
      <w:r>
        <w:tab/>
      </w:r>
      <w:r>
        <w:t>Kuželky Ji.Hazlov C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So.Útvina B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Kuželky Aš 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11:30</w:t>
      </w:r>
      <w:r>
        <w:tab/>
      </w:r>
      <w:r>
        <w:t>Kuželky Aš F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Slavia Karlovy Vary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SKK K.Vary C</w:t>
      </w:r>
      <w:r>
        <w:t> - TJ Lomnice F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15:00</w:t>
      </w:r>
      <w:r>
        <w:tab/>
      </w:r>
      <w:r>
        <w:t>TJ Lomnice E - </w:t>
      </w:r>
      <w:r>
        <w:rPr>
          <w:color w:val="00B050"/>
        </w:rPr>
        <w:t>SKK K.Vary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F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12.09.20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Loko Cheb D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19.09.20</w:t>
      </w:r>
      <w:r>
        <w:tab/>
      </w:r>
      <w:r>
        <w:t>so</w:t>
      </w:r>
      <w:r>
        <w:tab/>
      </w:r>
      <w:r>
        <w:t>14:30</w:t>
      </w:r>
      <w:r>
        <w:tab/>
      </w:r>
      <w:r>
        <w:t>TJ Šabina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26.09.20</w:t>
      </w:r>
      <w:r>
        <w:tab/>
      </w:r>
      <w:r>
        <w:t>so</w:t>
      </w:r>
      <w:r>
        <w:tab/>
      </w:r>
      <w:r>
        <w:t>09:00</w:t>
      </w:r>
      <w:r>
        <w:tab/>
      </w:r>
      <w:r>
        <w:t>Kuželky Aš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10.10.20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F</w:t>
      </w:r>
      <w:r>
        <w:t> - Kuželky Aš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17.10.20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F</w:t>
      </w:r>
      <w:r>
        <w:t> - Kuželky Aš F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24.10.20</w:t>
      </w:r>
      <w:r>
        <w:tab/>
      </w:r>
      <w:r>
        <w:t>so</w:t>
      </w:r>
      <w:r>
        <w:tab/>
      </w:r>
      <w:r>
        <w:t>14:30</w:t>
      </w:r>
      <w:r>
        <w:tab/>
      </w:r>
      <w:r>
        <w:t>Jáchymov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31.10.20</w:t>
      </w:r>
      <w:r>
        <w:tab/>
      </w:r>
      <w:r>
        <w:t>so</w:t>
      </w:r>
      <w:r>
        <w:tab/>
      </w:r>
      <w:r>
        <w:t>17:00</w:t>
      </w:r>
      <w:r>
        <w:tab/>
      </w:r>
      <w:r>
        <w:t>TJ Slavia Karlovy Vary 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14.11.20</w:t>
      </w:r>
      <w:r>
        <w:tab/>
      </w:r>
      <w:r>
        <w:t>so</w:t>
      </w:r>
      <w:r>
        <w:tab/>
      </w:r>
      <w:r>
        <w:t>16:00</w:t>
      </w:r>
      <w:r>
        <w:tab/>
      </w:r>
      <w:r>
        <w:t>TJ Lomnice E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13:30</w:t>
      </w:r>
      <w:r>
        <w:tab/>
      </w:r>
      <w:r>
        <w:t>Kuželky Ji.Hazlov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28.11.20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F</w:t>
      </w:r>
      <w:r>
        <w:t> - SKK K.Vary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06.12.20</w:t>
      </w:r>
      <w:r>
        <w:tab/>
      </w:r>
      <w:r>
        <w:t>ne</w:t>
      </w:r>
      <w:r>
        <w:tab/>
      </w:r>
      <w:r>
        <w:t>10:00</w:t>
      </w:r>
      <w:r>
        <w:tab/>
      </w:r>
      <w:r>
        <w:t>So.Útvina B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Sokol Útvina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16.01.21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TJ Lomnice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23.01.21</w:t>
      </w:r>
      <w:r>
        <w:tab/>
      </w:r>
      <w:r>
        <w:t>so</w:t>
      </w:r>
      <w:r>
        <w:tab/>
      </w:r>
      <w:r>
        <w:t>15:00</w:t>
      </w:r>
      <w:r>
        <w:tab/>
      </w:r>
      <w:r>
        <w:t>Loko Cheb D 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Lokomotiva Cheb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06.02.21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TJ Šabina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Lomnice F</w:t>
      </w:r>
      <w:r>
        <w:t> - Kuželky Aš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20.02.21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D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27.02.21</w:t>
      </w:r>
      <w:r>
        <w:tab/>
      </w:r>
      <w:r>
        <w:t>so</w:t>
      </w:r>
      <w:r>
        <w:tab/>
      </w:r>
      <w:r>
        <w:t>13:00</w:t>
      </w:r>
      <w:r>
        <w:tab/>
      </w:r>
      <w:r>
        <w:t>Kuželky Aš F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13.03.21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TJ Lomnice F</w:t>
      </w:r>
      <w:r>
        <w:t> - Jáchymov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20.03.21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F</w:t>
      </w:r>
      <w:r>
        <w:t> - TJ Slavia Karlovy Vary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27.03.21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Kuželky Ji.Hazlov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10.04.21</w:t>
      </w:r>
      <w:r>
        <w:tab/>
      </w:r>
      <w:r>
        <w:t>so</w:t>
      </w:r>
      <w:r>
        <w:tab/>
      </w:r>
      <w:r>
        <w:t>12:00</w:t>
      </w:r>
      <w:r>
        <w:tab/>
      </w:r>
      <w:r>
        <w:t>SKK K.Vary C - </w:t>
      </w:r>
      <w:r>
        <w:rPr>
          <w:color w:val="00B050"/>
        </w:rPr>
        <w:t>TJ Lomnice F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17.04.21</w:t>
      </w:r>
      <w:r>
        <w:tab/>
      </w:r>
      <w:r>
        <w:t>so</w:t>
      </w:r>
      <w:r>
        <w:tab/>
      </w:r>
      <w:r>
        <w:t>12:30</w:t>
      </w:r>
      <w:r>
        <w:tab/>
      </w:r>
      <w:r>
        <w:t/>
      </w:r>
      <w:r>
        <w:rPr>
          <w:color w:val="00B050"/>
        </w:rPr>
        <w:t>TJ Lomnice F</w:t>
      </w:r>
      <w:r>
        <w:t> - So.Útvina B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Kožíšek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kozisek.lubos@gmail.com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Pešek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602 188 560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tumovka3@seznam.cz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774 860 530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baroj@email.cz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Jáchymov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 Heroldová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sabina.heroldova@seznam.cz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Ji.Hazlov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Vlasta Peková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So.Útvina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Útvina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Útvina 160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01 Útvina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Petra Račanská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608 843 177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cervenka.vita@seznam.cz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Červenka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608 121 580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cervenka.kuzelky@seznam.cz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Loko Cheb D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Lokomotiva Cheb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350 02 Cheb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Adolf Klepáček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adaklepacek@seznam.cz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Pivoňka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603 526 801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miroslav@vytahypivonka.cz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Vieweg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725 916 488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viewegova.milada@seznam.cz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Slavia Karlovy Vary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Poděbradova 355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357 35 Chodov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Černohous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Mojžíš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723 012 302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m.kuzelky@atlas.cz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K.Vary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skkkvary@volny.cz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Martinek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777 335 105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lu.mart@volny.cz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F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Konarik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Pepakonas@seznam.cz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