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odloženo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odloženo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B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Sokol Přemyslovice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15:45</w:t>
      </w:r>
      <w:r>
        <w:tab/>
      </w:r>
      <w:r>
        <w:t>KK Šumperk B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B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 B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KK Šumperk B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B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