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KP2 sever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Rozsíval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Buršík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Olgyai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Rozsíval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Brno Židenice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Mor.Slávia Brno G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Mor.Slávia Brno G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30.09.20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14.01.21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03.02.21</w:t>
      </w:r>
      <w:r>
        <w:tab/>
      </w:r>
      <w:r>
        <w:t>st</w:t>
      </w:r>
      <w:r>
        <w:tab/>
      </w:r>
      <w:r>
        <w:t>18:00</w:t>
      </w:r>
      <w:r>
        <w:tab/>
      </w:r>
      <w:r>
        <w:t>KK Brno Židenice 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15.02.21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22.02.21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01.03.21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08.03.21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22.03.21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Mor.Slávia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G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14.09.20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Slovan Rosice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30.09.20</w:t>
      </w:r>
      <w:r>
        <w:tab/>
      </w:r>
      <w:r>
        <w:t>st</w:t>
      </w:r>
      <w:r>
        <w:tab/>
      </w:r>
      <w:r>
        <w:t>18:00</w:t>
      </w:r>
      <w:r>
        <w:tab/>
      </w:r>
      <w:r>
        <w:t>KK Brno Židenice 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19.10.20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02.11.20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03.02.21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17.02.21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Orel Telnice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Orel Telnice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21.10.20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18.01.21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17.02.21</w:t>
      </w:r>
      <w:r>
        <w:tab/>
      </w:r>
      <w:r>
        <w:t>st</w:t>
      </w:r>
      <w:r>
        <w:tab/>
      </w:r>
      <w:r>
        <w:t>18:00</w:t>
      </w:r>
      <w:r>
        <w:tab/>
      </w:r>
      <w:r>
        <w:t>KK Brno Židenice 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01.03.21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15.03.21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Brno Židenice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Brno Židenice 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Brno Židenice 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Brno Židenice 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05.10.20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14.10.20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Brno Židenice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Brno Židenice 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02.11.20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Brno Židenice 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16.11.20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Brno Židenice 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Brno Židenice 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Brno Židenice 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11.02.21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Brno Židenice 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03.03.21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Brno Židenice 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Brno Židenice 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Brno Židenice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Brno Židenice 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Devítka Brno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15.10.20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28.10.20</w:t>
      </w:r>
      <w:r>
        <w:tab/>
      </w:r>
      <w:r>
        <w:t>st</w:t>
      </w:r>
      <w:r>
        <w:tab/>
      </w:r>
      <w:r>
        <w:t>18:00</w:t>
      </w:r>
      <w:r>
        <w:tab/>
      </w:r>
      <w:r>
        <w:t>KK Brno Židenice 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KS Devítka Brno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08.02.21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17.02.21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24.02.21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03.03.21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15.03.21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29.03.21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Ivanovice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07.09.20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21.09.20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28.09.20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12.10.20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19.10.20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28.10.20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02.11.20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Ivanovice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23.11.20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30.11.20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10.12.20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11.01.21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01.02.21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15.02.21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25.02.21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01.03.21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10.03.21</w:t>
      </w:r>
      <w:r>
        <w:tab/>
      </w:r>
      <w:r>
        <w:t>st</w:t>
      </w:r>
      <w:r>
        <w:tab/>
      </w:r>
      <w:r>
        <w:t>18:00</w:t>
      </w:r>
      <w:r>
        <w:tab/>
      </w:r>
      <w:r>
        <w:t>KK Brno Židenice 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15.03.21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12.04.21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Brno IV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02.11.20</w:t>
      </w:r>
      <w:r>
        <w:tab/>
      </w:r>
      <w:r>
        <w:t>po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29.10.20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18:00</w:t>
      </w:r>
      <w:r>
        <w:tab/>
      </w:r>
      <w:r>
        <w:t>KK Brno Židenice 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23.11.20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Brno IV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07.12.20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22.02.21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10.03.21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24.03.21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26.10.20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25.11.20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07.12.20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Mor.Slávia Brno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21.01.21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01.03.21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11.03.21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15.03.21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24.03.21</w:t>
      </w:r>
      <w:r>
        <w:tab/>
      </w:r>
      <w:r>
        <w:t>st</w:t>
      </w:r>
      <w:r>
        <w:tab/>
      </w:r>
      <w:r>
        <w:t>18:00</w:t>
      </w:r>
      <w:r>
        <w:tab/>
      </w:r>
      <w:r>
        <w:t>KK Brno Židenice 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29.03.21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12.04.21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Brno Žabovřesky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07.09.20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21.09.20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25.11.20</w:t>
      </w:r>
      <w:r>
        <w:tab/>
      </w:r>
      <w:r>
        <w:t>st</w:t>
      </w:r>
      <w:r>
        <w:tab/>
      </w:r>
      <w:r>
        <w:t>18:00</w:t>
      </w:r>
      <w:r>
        <w:tab/>
      </w:r>
      <w:r>
        <w:t>KK Brno Židenice 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Brno Žabovřesky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08.03.21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24.03.21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14.04.21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09.11.20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25.11.20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11.01.21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01.02.21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Husovice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25.03.21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14.04.21</w:t>
      </w:r>
      <w:r>
        <w:tab/>
      </w:r>
      <w:r>
        <w:t>st</w:t>
      </w:r>
      <w:r>
        <w:tab/>
      </w:r>
      <w:r>
        <w:t>18:00</w:t>
      </w:r>
      <w:r>
        <w:tab/>
      </w:r>
      <w:r>
        <w:t>KK Brno Židenice 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Réna Ivančice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17:00</w:t>
      </w:r>
      <w:r>
        <w:tab/>
      </w:r>
      <w:r>
        <w:t>KK Brno Židenice 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21.09.20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28.09.20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26.11.20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13.01.21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18.02.21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Réna Ivančice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22.03.21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14.04.21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Réna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Veverky Brno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29.09.20</w:t>
      </w:r>
      <w:r>
        <w:tab/>
      </w:r>
      <w:r>
        <w:t>út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23.11.20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13.01.21</w:t>
      </w:r>
      <w:r>
        <w:tab/>
      </w:r>
      <w:r>
        <w:t>st</w:t>
      </w:r>
      <w:r>
        <w:tab/>
      </w:r>
      <w:r>
        <w:t>18:00</w:t>
      </w:r>
      <w:r>
        <w:tab/>
      </w:r>
      <w:r>
        <w:t>KK Brno Židenice 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01.02.21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15.02.21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Veverky Brno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18:00</w:t>
      </w:r>
      <w:r>
        <w:tab/>
      </w:r>
      <w:r>
        <w:t>KK Brno Židenice 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28.09.20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19.10.20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KK Réna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KK Mor.Slávia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13.01.21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KK Brno Židenice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03.02.21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04.03.21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B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Mor.Slávia Brno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12.04.21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G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 G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Anna Kalasová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604 881 272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stepankalas@seznam.cz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Vyhnalík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petr.vyhnalik@gmail.com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Telnice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Masarykovo nám.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59 Telnice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Doušek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607 211 154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mdousek@centrum.cz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Hrazdíra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544 254 783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hrazdira@oreltelnice.cz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Brno Židenice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Vaňura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602571001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vanura@me.com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Devítka Brno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Juránek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731 040 831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pjuranek@centrum.cz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Milena Černohlávková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603 103 135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cernohlavkova@arte73.cz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Ivanovice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Tangel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602 132 094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kuzelkyivanovice@seznam.cz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Tangel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602 132 094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kuzelkyivanovice@seznam.cz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Brno IV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Štolcova 8-12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618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Kouřil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728233338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sokolbrno4-kuzelky@centrum.cz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Rozsíval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736 436 492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mara.736@seznam.cz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Bělohlávek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773 650 610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j.belohlavek7@gmail.com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Brno Žabovřesky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Žabovřesky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Fanderlíkova 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616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777 856 316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mara.marik@seznam.cz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Klaška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775 027 228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rcmodelar@centrum.cz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Milena Minksová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775 905 585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neuvedeno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Réna Ivančice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Réna Ivančice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Rybářská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91 Ivančice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Kolář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737 416 169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ludek.kolar@seznam.cz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Kremláček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602149036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eda.kremlacek@seznam.cz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Veverky Brno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Brno Veveří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Veveří 4a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602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Jaromíra Čáslavská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723 015 308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mirkacaslavska@centrum.cz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Raška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608 147 248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kuzelna@skkveverky.cz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777 164 338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vaclavvanek@email.cz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