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KP2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Nejedlík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STAK Domanín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Hodonín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G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Kyjov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08.11.20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Kyjov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Jiskra Kyjov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Kyjov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Vracov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21.03.21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Sokol Vracov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Vracov C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22.11.20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Mistřín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TJ Sokol Mistřín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Podlužan Prušánky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11.04.21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Podlužan Prušánky C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Hodonín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15.11.20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KC Hodonín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06.12.20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KC Hodonín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KC Hodonín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KC Hodonín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STAK Domanín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STAK Domanín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29.11.20</w:t>
      </w:r>
      <w:r>
        <w:tab/>
      </w:r>
      <w:r>
        <w:t>ne</w:t>
      </w:r>
      <w:r>
        <w:tab/>
      </w:r>
      <w:r>
        <w:t>13:00</w:t>
      </w:r>
      <w:r>
        <w:tab/>
      </w:r>
      <w:r>
        <w:t>KC Hodonín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13.12.20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28.03.21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STAK Domanín 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SK STAK Domanín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G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27.09.20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04.10.20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08.11.20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22.11.20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29.11.20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06.12.20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13.12.20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G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 G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KK Vyškov G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27.09.20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Šanov D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Valtice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Valtice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18.04.21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Lokomotiva Valtice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07.02.21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Ratíškovice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SK Baník Ratíškovice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04.10.20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Šanov D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Šanov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05.12.20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17.01.21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D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Šanov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27.09.20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07.02.21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21.02.21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Šanov C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C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KK Vyškov E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Šanov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Šanov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12:45</w:t>
      </w:r>
      <w:r>
        <w:tab/>
      </w:r>
      <w:r>
        <w:t>KK Vyškov F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12.12.20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15.01.21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07.02.21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19.02.21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05.03.21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 C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Vyškov E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E</w:t>
      </w:r>
      <w:r>
        <w:t> - KK Vyškov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KK Vyškov G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Kyjov B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19:30</w:t>
      </w:r>
      <w:r>
        <w:tab/>
      </w:r>
      <w:r>
        <w:t>TJ Sokol Vracov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TJ Lokomotiva Valtice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SK Baník Ratíškovice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TJ Sokol Šanov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>SK Podlužan Prušánky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KC Hodonín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KK Vyškov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04.12.20</w:t>
      </w:r>
      <w:r>
        <w:tab/>
      </w:r>
      <w:r>
        <w:t>pá</w:t>
      </w:r>
      <w:r>
        <w:tab/>
      </w:r>
      <w:r>
        <w:t>18:00</w:t>
      </w:r>
      <w:r>
        <w:tab/>
      </w:r>
      <w:r>
        <w:t>SK STAK Domanín 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17.01.21</w:t>
      </w:r>
      <w:r>
        <w:tab/>
      </w:r>
      <w:r>
        <w:t>ne</w:t>
      </w:r>
      <w:r>
        <w:tab/>
      </w:r>
      <w:r>
        <w:t>12:00</w:t>
      </w:r>
      <w:r>
        <w:tab/>
      </w:r>
      <w:r>
        <w:t>KK Vyškov G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23.01.21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TJ Jiskra Kyjov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Valtice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13.02.21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TJ Sokol Vracov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Ratíškovice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27.02.21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TJ Sokol Mistřín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06.03.21</w:t>
      </w:r>
      <w:r>
        <w:tab/>
      </w:r>
      <w:r>
        <w:t>so</w:t>
      </w:r>
      <w:r>
        <w:tab/>
      </w:r>
      <w:r>
        <w:t>18:00</w:t>
      </w:r>
      <w:r>
        <w:tab/>
      </w:r>
      <w:r>
        <w:t>TJ Sokol Šanov D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13.03.21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20.03.21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C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27.03.21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KC Hodonín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E - </w:t>
      </w:r>
      <w:r>
        <w:rPr>
          <w:color w:val="00B050"/>
        </w:rPr>
        <w:t>KK Vyškov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KK Vyškov F</w:t>
      </w:r>
      <w:r>
        <w:t> - SK STAK Domanín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Paulíčková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728 151 872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e.paulickova@seznam.cz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Břečka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603 833 973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Flamík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775 860 032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p.flamik@seznam.cz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Hodonín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Velkomoravská 83E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695 01 Hodonín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Ingr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723 228 046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kc-hodonin@seznam.cz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721 806 762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kc-hodonin@seznam.cz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STAK Domanín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Domanín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83 Domanín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Juřík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604 578 690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skstak@seznam.cz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Vašina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737 445 983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vasinaz@seznam.cz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G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607 129 565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ing.benes@seznam.cz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Zdražil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724 279 743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argsmudl@seznam.cz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Klimentík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603 329 379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Blecha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602 979 684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 Alánová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732 907 377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milana.alanova@gykovy.cz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