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Mistrovství Prahy 4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Slavoj Velké Popovice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Slavoj Velké Popovice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C</w:t>
      </w:r>
      <w:r>
        <w:t> - SC Olympia Radotín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Slavoj Velké Popovice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Slavoj Velké Popovice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C</w:t>
      </w:r>
      <w:r>
        <w:t> - AC Sparta Praha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Slavoj Velké Popovice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C</w:t>
      </w:r>
      <w:r>
        <w:t> - SK Rapid Praha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F - </w:t>
      </w:r>
      <w:r>
        <w:rPr>
          <w:color w:val="00B050"/>
        </w:rPr>
        <w:t>Slavoj Velké Popovice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C</w:t>
      </w:r>
      <w:r>
        <w:t> - TJ Sokol Praha-Vršovice E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Slavoj Velké Popovice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C</w:t>
      </w:r>
      <w:r>
        <w:t> - TJ Astra Zahradní Město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31.12.20</w:t>
      </w:r>
      <w:r>
        <w:tab/>
      </w:r>
      <w:r>
        <w:t>čt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Slavoj Velké Popovice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14.01.21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Slavoj Velké Popovice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Slavoj Velké Popovice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C</w:t>
      </w:r>
      <w:r>
        <w:t> - TJ Sokol Rudná D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10.02.21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Slavoj Velké Popovice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C</w:t>
      </w:r>
      <w:r>
        <w:t> - TJ Sokol Rudná E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22.02.21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Slavoj Velké Popovice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C</w:t>
      </w:r>
      <w:r>
        <w:t> - SK Meteor Praha F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09.03.21</w:t>
      </w:r>
      <w:r>
        <w:tab/>
      </w:r>
      <w:r>
        <w:t>út</w:t>
      </w:r>
      <w:r>
        <w:tab/>
      </w:r>
      <w:r>
        <w:t>17:00</w:t>
      </w:r>
      <w:r>
        <w:tab/>
      </w:r>
      <w:r>
        <w:t>TJ Sokol Praha-Vršovice E - </w:t>
      </w:r>
      <w:r>
        <w:rPr>
          <w:color w:val="00B050"/>
        </w:rPr>
        <w:t>Slavoj Velké Popovice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C</w:t>
      </w:r>
      <w:r>
        <w:t> - TJ Sokol Praha-Vršovice D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25.03.21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Slavoj Velké Popovice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Slavoj Velké Popovice C</w:t>
      </w:r>
      <w:r>
        <w:t> - SC Olympia Radotín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Rudná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TJ Astra Zahradní Město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15.09.20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Slavoj Velké Popovice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SC Olympia Radotín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AC Sparta Praha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SK Rapid Praha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F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TJ Sokol Praha-Vršovice 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14.01.21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SC Olympia Radotín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04.02.21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C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Rudná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18.02.21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24.02.21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TJ Sokol Rudná 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08.03.21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SK Meteor Praha F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23.03.21</w:t>
      </w:r>
      <w:r>
        <w:tab/>
      </w:r>
      <w:r>
        <w:t>út</w:t>
      </w:r>
      <w:r>
        <w:tab/>
      </w:r>
      <w:r>
        <w:t>17:00</w:t>
      </w:r>
      <w:r>
        <w:tab/>
      </w:r>
      <w:r>
        <w:t>TJ Sokol Praha-Vršovice E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TJ Sokol Praha-Vršovice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AC Sparta Praha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TJ Sokol Praha-Vršovice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SC Olympia Radotín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C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AC Sparta Praha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SC Olympia Radotín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TJ Sokol Rudná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SK Meteor Praha F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Praha-Vršovice E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13.01.21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TJ Astra Zahradní Město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02.02.21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Slavoj Velké Popovice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TJ Sokol Rudná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04.03.21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SK Rapid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24.03.21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F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TJ Sokol Praha-Vršovice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Rudná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TJ Sokol Praha-Vršovice 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16.09.20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TJ Astra Zahradní Město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29.09.20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Slavoj Velké Popovice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TJ Sokol Rudná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SC Olympia Radotín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SK Rapid Praha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F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12.01.21</w:t>
      </w:r>
      <w:r>
        <w:tab/>
      </w:r>
      <w:r>
        <w:t>út</w:t>
      </w:r>
      <w:r>
        <w:tab/>
      </w:r>
      <w:r>
        <w:t>17:00</w:t>
      </w:r>
      <w:r>
        <w:tab/>
      </w:r>
      <w:r>
        <w:t>TJ Sokol Praha-Vršovice E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TJ Sokol Praha-Vršovice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04.02.21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SC Olympia Radotín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18.02.21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C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Rudná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04.03.21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AC Sparta Praha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18.03.21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22.03.21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SK Meteor Praha F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Rapid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SK Meteor Praha F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15.09.20</w:t>
      </w:r>
      <w:r>
        <w:tab/>
      </w:r>
      <w:r>
        <w:t>út</w:t>
      </w:r>
      <w:r>
        <w:tab/>
      </w:r>
      <w:r>
        <w:t>17:00</w:t>
      </w:r>
      <w:r>
        <w:tab/>
      </w:r>
      <w:r>
        <w:t>TJ Sokol Praha-Vršovice E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21.09.20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TJ Sokol Praha-Vršovice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05.10.20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SC Olympia Radotín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C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Rapid Praha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AC Sparta Praha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SC Olympia Radotín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F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18.01.21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TJ Sokol Praha-Vršovice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03.02.21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08.02.21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TJ Astra Zahradní Město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16.02.21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22.02.21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Slavoj Velké Popovice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08.03.21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TJ Sokol Rudná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17.03.21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22.03.21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TJ Sokol Rudná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Praha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SK Meteor Praha F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SK Meteor Praha F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F</w:t>
      </w:r>
      <w:r>
        <w:t> - TJ Sokol Praha-Vršovice 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30.09.20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SK Meteor Praha F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F</w:t>
      </w:r>
      <w:r>
        <w:t> - TJ Astra Zahradní Město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SK Meteor Praha F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F</w:t>
      </w:r>
      <w:r>
        <w:t> - Slavoj Velké Popovice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Meteor Praha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F</w:t>
      </w:r>
      <w:r>
        <w:t> - TJ Sokol Rudná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SK Meteor Praha F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F</w:t>
      </w:r>
      <w:r>
        <w:t> - TJ Sokol Rudná 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F</w:t>
      </w:r>
      <w:r>
        <w:t> - SK Rapid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F</w:t>
      </w:r>
      <w:r>
        <w:t> - SC Olympia Radotín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02.02.21</w:t>
      </w:r>
      <w:r>
        <w:tab/>
      </w:r>
      <w:r>
        <w:t>út</w:t>
      </w:r>
      <w:r>
        <w:tab/>
      </w:r>
      <w:r>
        <w:t>17:00</w:t>
      </w:r>
      <w:r>
        <w:tab/>
      </w:r>
      <w:r>
        <w:t>TJ Sokol Praha-Vršovice E - </w:t>
      </w:r>
      <w:r>
        <w:rPr>
          <w:color w:val="00B050"/>
        </w:rPr>
        <w:t>SK Meteor Praha F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F</w:t>
      </w:r>
      <w:r>
        <w:t> - TJ Sokol Praha-Vršovice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18.02.21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SK Meteor Praha F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F</w:t>
      </w:r>
      <w:r>
        <w:t> - SC Olympia Radotín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04.03.21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C - </w:t>
      </w:r>
      <w:r>
        <w:rPr>
          <w:color w:val="00B050"/>
        </w:rPr>
        <w:t>SK Meteor Praha F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Meteor Praha F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18.03.21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SK Meteor Praha F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24.03.21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F</w:t>
      </w:r>
      <w:r>
        <w:t> - AC Sparta Praha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SK Meteor Praha F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Praha-Vršovice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TJ Sokol Praha-Vršovice 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E</w:t>
      </w:r>
      <w:r>
        <w:t> - SK Rapid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>SK Meteor Praha F - </w:t>
      </w:r>
      <w:r>
        <w:rPr>
          <w:color w:val="00B050"/>
        </w:rPr>
        <w:t>TJ Sokol Praha-Vršovice 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TJ Sokol Praha-Vršovice 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E</w:t>
      </w:r>
      <w:r>
        <w:t> - TJ Sokol Praha-Vršovice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TJ Sokol Praha-Vršovice E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E</w:t>
      </w:r>
      <w:r>
        <w:t> - SC Olympia Radotín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C - </w:t>
      </w:r>
      <w:r>
        <w:rPr>
          <w:color w:val="00B050"/>
        </w:rPr>
        <w:t>TJ Sokol Praha-Vršovice E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Praha-Vršovice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TJ Sokol Praha-Vršovice 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E</w:t>
      </w:r>
      <w:r>
        <w:t> - AC Sparta Praha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E</w:t>
      </w:r>
      <w:r>
        <w:t> - TJ Sokol Rudná 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18.01.21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TJ Sokol Praha-Vršovice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E</w:t>
      </w:r>
      <w:r>
        <w:t> - SK Meteor Praha F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E</w:t>
      </w:r>
      <w:r>
        <w:t> - SC Olympia Radotín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17.02.21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TJ Sokol Praha-Vršovice 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E</w:t>
      </w:r>
      <w:r>
        <w:t> - TJ Astra Zahradní Město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02.03.21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TJ Sokol Praha-Vršovice 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E</w:t>
      </w:r>
      <w:r>
        <w:t> - Slavoj Velké Popovice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Praha-Vršovice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Praha-Vršovice E</w:t>
      </w:r>
      <w:r>
        <w:t> - TJ Sokol Rudná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31.03.21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TJ Sokol Praha-Vršovice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Praha-Vršovice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09.09.20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TJ Sokol Rudná 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21.09.20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SK Meteor Praha F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06.10.20</w:t>
      </w:r>
      <w:r>
        <w:tab/>
      </w:r>
      <w:r>
        <w:t>út</w:t>
      </w:r>
      <w:r>
        <w:tab/>
      </w:r>
      <w:r>
        <w:t>17:00</w:t>
      </w:r>
      <w:r>
        <w:tab/>
      </w:r>
      <w:r>
        <w:t>TJ Sokol Praha-Vršovice E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TJ Astra Zahradní Město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Slavoj Velké Popovice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TJ Sokol Rudná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AC Sparta Praha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SK Rapid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10.02.21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F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TJ Sokol Praha-Vršovice 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SC Olympia Radotín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04.03.21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SC Olympia Radotín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18.03.21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C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Praha-Vršovice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Astra Zahradní Město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AC Sparta Praha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SK Rapid Praha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07.10.20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F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TJ Sokol Praha-Vršovice E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SC Olympia Radotín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C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Astra Zahradní Město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TJ Sokol Rudná D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20.01.21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TJ Sokol Rudná E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08.02.21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SK Meteor Praha F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23.02.21</w:t>
      </w:r>
      <w:r>
        <w:tab/>
      </w:r>
      <w:r>
        <w:t>út</w:t>
      </w:r>
      <w:r>
        <w:tab/>
      </w:r>
      <w:r>
        <w:t>17:00</w:t>
      </w:r>
      <w:r>
        <w:tab/>
      </w:r>
      <w:r>
        <w:t>TJ Sokol Praha-Vršovice E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TJ Sokol Praha-Vršovice D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SC Olympia Radotín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16.03.21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Slavoj Velké Popovice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SC Olympia Radotín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15.09.20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TJ Sokol Rudná D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23.09.20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29.09.20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TJ Sokol Rudná 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05.10.20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SK Meteor Praha F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Praha-Vršovice E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TJ Sokol Praha-Vršovice D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31.12.20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Slavoj Velké Popovice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SC Olympia Radotín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21.01.21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02.02.21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AC Sparta Praha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16.02.21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SK Rapid Praha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24.02.21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F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02.03.21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TJ Sokol Praha-Vršovice 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10.03.21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16.03.21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TJ Astra Zahradní Město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23.03.21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SC Olympia Radotín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C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SC Olympia Radotín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17:30</w:t>
      </w:r>
      <w:r>
        <w:tab/>
      </w:r>
      <w:r>
        <w:t>Slavoj Velké Popovice C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SK Meteor Praha F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TJ Sokol Praha-Vršovice 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TJ Sokol Praha-Vršovice D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TJ Astra Zahradní Město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31.12.20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SC Olympia Radotín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31.12.20</w:t>
      </w:r>
      <w:r>
        <w:tab/>
      </w:r>
      <w:r>
        <w:t>čt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Slavoj Velké Popovice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20.01.21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F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SC Olympia Radotín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09.02.21</w:t>
      </w:r>
      <w:r>
        <w:tab/>
      </w:r>
      <w:r>
        <w:t>út</w:t>
      </w:r>
      <w:r>
        <w:tab/>
      </w:r>
      <w:r>
        <w:t>17:00</w:t>
      </w:r>
      <w:r>
        <w:tab/>
      </w:r>
      <w:r>
        <w:t>TJ Sokol Praha-Vršovice E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TJ Sokol Rudná D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24.02.21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AC Sparta Praha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11.03.21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TJ Sokol Rudná 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23.03.21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SK Rapid Praha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Slavoj Velké Popovice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Velké Popovice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69 Velké Popovice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Bek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739632552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bektomas@gmail.com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Žižka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603 433 486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zizkak@volny.cz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Rudná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Mora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602358297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panmora@seznam.cz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AC Sparta Praha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Řádek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602 375 939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stanislav.radek@seznam.cz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Vojtěch Krákora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702 179 196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v.krakora@gmail.com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Rudná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Machulka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723366009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Rapid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Eder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pavel.eder@seznam.cz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Praha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Zuzana Edlmannová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605152468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EdlmannovaZ@seznam.cz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Praha-Vršovice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101 20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Renata Göringerová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725564170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regor@seznam.cz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Praha-Vršovice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101 20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Květa Pytlíková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607726131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kveta.pytlikova@seznam.cz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Astra Zahradní Město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Zahr. Město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Malinová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106 00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Seidl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honza@hvt.cz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Doležal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603 946 536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vertomdolezal@volny.cz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SC Olympia Radotín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Radotín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Žděři 1111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153 00 Praha 5-Radotín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Kalina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602 355 573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honza@kalic.cz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Asimus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603 837 622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asimus@seznam.cz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SC Olympia Radotín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Radotín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Žděři 1111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153 00 Praha 5-Radotín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Šimek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608 829 229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pavelsimek@centrum.cz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Asimus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603 837 622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asimus@seznam.cz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