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Dus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Lhotka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Nový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nad Černými lesy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18:45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18:45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TJ Lhotka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Lhotka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Lhotka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Lhotka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Lhotka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Lhotka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Lhotka - Hospoda U Hejduků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Hořejší 45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267 23 Lhotka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Hejduk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724159039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Hejduk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607 641 668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milan_hejduk@quick.cz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