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České Budějovice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Duchcov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Loko. České Budějovice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>TJ Loko. České Budějovice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 Kutná Hora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13:30</w:t>
      </w:r>
      <w:r>
        <w:tab/>
      </w:r>
      <w:r>
        <w:t>TJ Loko. České Budějovice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TJ Loko. České Budějovice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nad Nisou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Jablonec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Loko. České Budějovice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13:30</w:t>
      </w:r>
      <w:r>
        <w:tab/>
      </w:r>
      <w:r>
        <w:t>TJ Loko. České Budějovice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Loko. České Budějovice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Loko. České Budějovice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Loko. České Budějovice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Loko. České Budějovice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Loko. České Budějovice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Loko. České Budějovice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Loko. České Budějovice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Loko. České Budějovice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Loko. České Budějovice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TJ Loko. České Budějovice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Loko. České Budějovice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Loko. České Budějovice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Loko. České Budějovice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Loko. České Budějovice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TJ Loko. České Budějovice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Loko. České Budějovice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Loko. České Budějovice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Loko. České Budějovice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Loko. České Budějovice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13:30</w:t>
      </w:r>
      <w:r>
        <w:tab/>
      </w:r>
      <w:r>
        <w:t>TJ Loko. České Budějovice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Jiří Poděbrady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Loko. České Budějovice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TJ Loko. České Budějovice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Ústí n. L.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06.03.21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13:30</w:t>
      </w:r>
      <w:r>
        <w:tab/>
      </w:r>
      <w:r>
        <w:t>TJ Loko. České Budějovice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13:30</w:t>
      </w:r>
      <w:r>
        <w:tab/>
      </w:r>
      <w:r>
        <w:t>TJ Loko. České Budějovice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Loko. České Budějovice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Jičín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Loko. České Budějovice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>TJ Loko. České Budějovice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Náchod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TJ Sparta Kutná Hora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13:30</w:t>
      </w:r>
      <w:r>
        <w:tab/>
      </w:r>
      <w:r>
        <w:t>TJ Loko. České Budějovice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Loko. České Budějovice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Praha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nad Nisou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Loko. České Budějovice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Klojda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v.klojda97@seznam.cz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Moravcová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724 125 091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michalka-m@seznam.cz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Vohnoutová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605 823 188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vohnosa@centrum.cz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737 710 587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Adéla Víšová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736 198 354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aduska.visova@seznam.cz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Irini Sedláčková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607 194 734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irini@seznam.cz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