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Slavia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Slavoj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Meteor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Žižkov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Vršovice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Kobylisy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Velké Popovice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Slavoj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Velké Popovice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Rudná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Velké Popovice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Slavia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Slavoj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Kobylisy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Meteor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Slavia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Slavia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Vršovice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Žižkov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Velké Popovice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Konstruktiva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Rudná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Kobylisy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Plachý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723337825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plachy.mirek@seznam.cz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Kratochvil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734253322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jan.krato@centrum.cz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