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3. KLM D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Blecha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Klojda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Doležal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Smažil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Blanka Sedláková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Ivan Blaha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Blecha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Doležal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Herzán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Klojda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Lauko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Smažil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Gabrhel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Kejval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Luža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Zajíc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Doležal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Start Jihlava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Start Jihlava 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Start Jihlava 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15:00</w:t>
      </w:r>
      <w:r>
        <w:tab/>
      </w:r>
      <w:r>
        <w:t>TJ Sokol Husovice C - </w:t>
      </w:r>
      <w:r>
        <w:rPr>
          <w:color w:val="00B050"/>
        </w:rPr>
        <w:t>TJ Start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Start Jihlava </w:t>
      </w:r>
      <w:r>
        <w:t> - TJ Centropen Dačice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>TJ Loko České Budějovice  - </w:t>
      </w:r>
      <w:r>
        <w:rPr>
          <w:color w:val="00B050"/>
        </w:rPr>
        <w:t>TJ Start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Start Jihlava 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16:00</w:t>
      </w:r>
      <w:r>
        <w:tab/>
      </w:r>
      <w:r>
        <w:t>KK Slavoj Žirovnice  - </w:t>
      </w:r>
      <w:r>
        <w:rPr>
          <w:color w:val="00B050"/>
        </w:rPr>
        <w:t>TJ Start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Start Jihlava 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TJ Start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31.12.20</w:t>
      </w:r>
      <w:r>
        <w:tab/>
      </w:r>
      <w:r>
        <w:t>čt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Start Jihlava </w:t>
      </w:r>
      <w:r>
        <w:t> - TJ Centropen Dačice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14:00</w:t>
      </w:r>
      <w:r>
        <w:tab/>
      </w:r>
      <w:r>
        <w:t>TJ Sokol Machová  - </w:t>
      </w:r>
      <w:r>
        <w:rPr>
          <w:color w:val="00B050"/>
        </w:rPr>
        <w:t>TJ Start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16:00</w:t>
      </w:r>
      <w:r>
        <w:tab/>
      </w:r>
      <w:r>
        <w:t>TJ Sokol Šanov  - </w:t>
      </w:r>
      <w:r>
        <w:rPr>
          <w:color w:val="00B050"/>
        </w:rPr>
        <w:t>TJ Start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13:00</w:t>
      </w:r>
      <w:r>
        <w:tab/>
      </w:r>
      <w:r>
        <w:t>SK Podlužan Prušánky  - </w:t>
      </w:r>
      <w:r>
        <w:rPr>
          <w:color w:val="00B050"/>
        </w:rPr>
        <w:t>TJ Start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Start Jihlava </w:t>
      </w:r>
      <w:r>
        <w:t> - TJ Sokol Husovice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B - </w:t>
      </w:r>
      <w:r>
        <w:rPr>
          <w:color w:val="00B050"/>
        </w:rPr>
        <w:t>TJ Start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Start Jihlava 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13:30</w:t>
      </w:r>
      <w:r>
        <w:tab/>
      </w:r>
      <w:r>
        <w:t>TJ Sokol Slavonice - </w:t>
      </w:r>
      <w:r>
        <w:rPr>
          <w:color w:val="00B050"/>
        </w:rPr>
        <w:t>TJ Start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Start Jihlava </w:t>
      </w:r>
      <w:r>
        <w:t> - KK Slavoj Žirovnice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16:00</w:t>
      </w:r>
      <w:r>
        <w:tab/>
      </w:r>
      <w:r>
        <w:t>TJ Lokomotiva Valtice   - </w:t>
      </w:r>
      <w:r>
        <w:rPr>
          <w:color w:val="00B050"/>
        </w:rPr>
        <w:t>TJ Start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Start Jihlava 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C - </w:t>
      </w:r>
      <w:r>
        <w:rPr>
          <w:color w:val="00B050"/>
        </w:rPr>
        <w:t>TJ Start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Start Jihlava </w:t>
      </w:r>
      <w:r>
        <w:t> - TJ Sokol Machová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Podlužan Prušánky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01.09.20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Podlužan Prušánky </w:t>
      </w:r>
      <w:r>
        <w:t> - TJ Sokol Machová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12:00</w:t>
      </w:r>
      <w:r>
        <w:tab/>
      </w:r>
      <w:r>
        <w:t>TJ Start Jihlava 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 Podlužan Prušánky 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 Podlužan Prušánky </w:t>
      </w:r>
      <w:r>
        <w:t> - TJ Sokol Husovice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>TJ Centropen Dačice B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 Podlužan Prušánky 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13:30</w:t>
      </w:r>
      <w:r>
        <w:tab/>
      </w:r>
      <w:r>
        <w:t>TJ Sokol Slavonice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 Podlužan Prušánky </w:t>
      </w:r>
      <w:r>
        <w:t> - KK Slavoj Žirovnice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16:00</w:t>
      </w:r>
      <w:r>
        <w:tab/>
      </w:r>
      <w:r>
        <w:t>TJ Lokomotiva Valtice  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31.12.20</w:t>
      </w:r>
      <w:r>
        <w:tab/>
      </w:r>
      <w:r>
        <w:t>čt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 Podlužan Prušánky 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C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14:00</w:t>
      </w:r>
      <w:r>
        <w:tab/>
      </w:r>
      <w:r>
        <w:t>TJ Sokol Machová 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 Podlužan Prušánky </w:t>
      </w:r>
      <w:r>
        <w:t> - TJ Start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16:00</w:t>
      </w:r>
      <w:r>
        <w:tab/>
      </w:r>
      <w:r>
        <w:t>TJ Sokol Šanov 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15:00</w:t>
      </w:r>
      <w:r>
        <w:tab/>
      </w:r>
      <w:r>
        <w:t>TJ Sokol Husovice C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 Podlužan Prušánky </w:t>
      </w:r>
      <w:r>
        <w:t> - TJ Centropen Dačice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Budějovice 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 Podlužan Prušánky 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16:00</w:t>
      </w:r>
      <w:r>
        <w:tab/>
      </w:r>
      <w:r>
        <w:t>KK Slavoj Žirovnice 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 Podlužan Prušánky 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 Podlužan Prušánky </w:t>
      </w:r>
      <w:r>
        <w:t> - TJ Centropen Dačice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Husovice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Husovice C</w:t>
      </w:r>
      <w:r>
        <w:t> - TJ Centropen Dačice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14:00</w:t>
      </w:r>
      <w:r>
        <w:tab/>
      </w:r>
      <w:r>
        <w:t>TJ Sokol Machová  - </w:t>
      </w:r>
      <w:r>
        <w:rPr>
          <w:color w:val="00B050"/>
        </w:rPr>
        <w:t>TJ Sokol Husovice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Husovice C</w:t>
      </w:r>
      <w:r>
        <w:t> - TJ Start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11:00</w:t>
      </w:r>
      <w:r>
        <w:tab/>
      </w:r>
      <w:r>
        <w:t>SK Podlužan Prušánky  - </w:t>
      </w:r>
      <w:r>
        <w:rPr>
          <w:color w:val="00B050"/>
        </w:rPr>
        <w:t>TJ Sokol Husovice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Husovice C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Husovice C</w:t>
      </w:r>
      <w:r>
        <w:t> - TJ Centropen Dačice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>TJ Loko České Budějovice  - </w:t>
      </w:r>
      <w:r>
        <w:rPr>
          <w:color w:val="00B050"/>
        </w:rPr>
        <w:t>TJ Sokol Husovice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Husovice C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16:00</w:t>
      </w:r>
      <w:r>
        <w:tab/>
      </w:r>
      <w:r>
        <w:t>KK Slavoj Žirovnice  - </w:t>
      </w:r>
      <w:r>
        <w:rPr>
          <w:color w:val="00B050"/>
        </w:rPr>
        <w:t>TJ Sokol Husovice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31.12.20</w:t>
      </w:r>
      <w:r>
        <w:tab/>
      </w:r>
      <w:r>
        <w:t>čt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Husovice C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TJ Sokol Husovice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C - </w:t>
      </w:r>
      <w:r>
        <w:rPr>
          <w:color w:val="00B050"/>
        </w:rPr>
        <w:t>TJ Sokol Husovice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Husovice C</w:t>
      </w:r>
      <w:r>
        <w:t> - TJ Sokol Machová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12:00</w:t>
      </w:r>
      <w:r>
        <w:tab/>
      </w:r>
      <w:r>
        <w:t>TJ Start Jihlava  - </w:t>
      </w:r>
      <w:r>
        <w:rPr>
          <w:color w:val="00B050"/>
        </w:rPr>
        <w:t>TJ Sokol Husovice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Husovice C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16:00</w:t>
      </w:r>
      <w:r>
        <w:tab/>
      </w:r>
      <w:r>
        <w:t>TJ Sokol Šanov  - </w:t>
      </w:r>
      <w:r>
        <w:rPr>
          <w:color w:val="00B050"/>
        </w:rPr>
        <w:t>TJ Sokol Husovice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B - </w:t>
      </w:r>
      <w:r>
        <w:rPr>
          <w:color w:val="00B050"/>
        </w:rPr>
        <w:t>TJ Sokol Husovice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Husovice C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13:30</w:t>
      </w:r>
      <w:r>
        <w:tab/>
      </w:r>
      <w:r>
        <w:t>TJ Sokol Slavonice - </w:t>
      </w:r>
      <w:r>
        <w:rPr>
          <w:color w:val="00B050"/>
        </w:rPr>
        <w:t>TJ Sokol Husovice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Husovice C</w:t>
      </w:r>
      <w:r>
        <w:t> - KK Slavoj Žirovnice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16:00</w:t>
      </w:r>
      <w:r>
        <w:tab/>
      </w:r>
      <w:r>
        <w:t>TJ Lokomotiva Valtice   - </w:t>
      </w:r>
      <w:r>
        <w:rPr>
          <w:color w:val="00B050"/>
        </w:rPr>
        <w:t>TJ Sokol Husovice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Husovice C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Centropen Dačice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B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C - </w:t>
      </w:r>
      <w:r>
        <w:rPr>
          <w:color w:val="00B050"/>
        </w:rPr>
        <w:t>TJ Centropen Dačice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B</w:t>
      </w:r>
      <w:r>
        <w:t> - TJ Sokol Machová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12:00</w:t>
      </w:r>
      <w:r>
        <w:tab/>
      </w:r>
      <w:r>
        <w:t>TJ Start Jihlava  - </w:t>
      </w:r>
      <w:r>
        <w:rPr>
          <w:color w:val="00B050"/>
        </w:rPr>
        <w:t>TJ Centropen Dačice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B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15:00</w:t>
      </w:r>
      <w:r>
        <w:tab/>
      </w:r>
      <w:r>
        <w:t>TJ Sokol Husovice C - </w:t>
      </w:r>
      <w:r>
        <w:rPr>
          <w:color w:val="00B050"/>
        </w:rPr>
        <w:t>TJ Centropen Dačice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B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B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13:30</w:t>
      </w:r>
      <w:r>
        <w:tab/>
      </w:r>
      <w:r>
        <w:t>TJ Sokol Slavonice - </w:t>
      </w:r>
      <w:r>
        <w:rPr>
          <w:color w:val="00B050"/>
        </w:rPr>
        <w:t>TJ Centropen Dačice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B</w:t>
      </w:r>
      <w:r>
        <w:t> - KK Slavoj Žirovnice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16:00</w:t>
      </w:r>
      <w:r>
        <w:tab/>
      </w:r>
      <w:r>
        <w:t>TJ Lokomotiva Valtice   - </w:t>
      </w:r>
      <w:r>
        <w:rPr>
          <w:color w:val="00B050"/>
        </w:rPr>
        <w:t>TJ Centropen Dačice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TJ Centropen Dačice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B</w:t>
      </w:r>
      <w:r>
        <w:t> - TJ Centropen Dačice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14:00</w:t>
      </w:r>
      <w:r>
        <w:tab/>
      </w:r>
      <w:r>
        <w:t>TJ Sokol Machová  - </w:t>
      </w:r>
      <w:r>
        <w:rPr>
          <w:color w:val="00B050"/>
        </w:rPr>
        <w:t>TJ Centropen Dačice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B</w:t>
      </w:r>
      <w:r>
        <w:t> - TJ Start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13:00</w:t>
      </w:r>
      <w:r>
        <w:tab/>
      </w:r>
      <w:r>
        <w:t>SK Podlužan Prušánky  - </w:t>
      </w:r>
      <w:r>
        <w:rPr>
          <w:color w:val="00B050"/>
        </w:rPr>
        <w:t>TJ Centropen Dačice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B</w:t>
      </w:r>
      <w:r>
        <w:t> - TJ Sokol Husovice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16:00</w:t>
      </w:r>
      <w:r>
        <w:tab/>
      </w:r>
      <w:r>
        <w:t>TJ Sokol Šanov  - </w:t>
      </w:r>
      <w:r>
        <w:rPr>
          <w:color w:val="00B050"/>
        </w:rPr>
        <w:t>TJ Centropen Dačice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Budějovice  - </w:t>
      </w:r>
      <w:r>
        <w:rPr>
          <w:color w:val="00B050"/>
        </w:rPr>
        <w:t>TJ Centropen Dačice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B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16:00</w:t>
      </w:r>
      <w:r>
        <w:tab/>
      </w:r>
      <w:r>
        <w:t>KK Slavoj Žirovnice  - </w:t>
      </w:r>
      <w:r>
        <w:rPr>
          <w:color w:val="00B050"/>
        </w:rPr>
        <w:t>TJ Centropen Dačice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B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 České Budějovice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Budějovice 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Budějovice </w:t>
      </w:r>
      <w:r>
        <w:t> - TJ Centropen Dačice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14:00</w:t>
      </w:r>
      <w:r>
        <w:tab/>
      </w:r>
      <w:r>
        <w:t>TJ Sokol Machová 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Budějovice </w:t>
      </w:r>
      <w:r>
        <w:t> - TJ Start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13:00</w:t>
      </w:r>
      <w:r>
        <w:tab/>
      </w:r>
      <w:r>
        <w:t>SK Podlužan Prušánky 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Budějovice </w:t>
      </w:r>
      <w:r>
        <w:t> - TJ Sokol Husovice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>TJ Centropen Dačice B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Budějovice 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Budějovice 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16:00</w:t>
      </w:r>
      <w:r>
        <w:tab/>
      </w:r>
      <w:r>
        <w:t>KK Slavoj Žirovnice 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16:00</w:t>
      </w:r>
      <w:r>
        <w:tab/>
      </w:r>
      <w:r>
        <w:t>TJ Lokomotiva Valtice  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Budějovice 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C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Budějovice </w:t>
      </w:r>
      <w:r>
        <w:t> - TJ Sokol Machová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12:00</w:t>
      </w:r>
      <w:r>
        <w:tab/>
      </w:r>
      <w:r>
        <w:t>TJ Start Jihlava 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Budějovice 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15:00</w:t>
      </w:r>
      <w:r>
        <w:tab/>
      </w:r>
      <w:r>
        <w:t>TJ Sokol Husovice C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Budějovice </w:t>
      </w:r>
      <w:r>
        <w:t> - TJ Centropen Dačice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16:00</w:t>
      </w:r>
      <w:r>
        <w:tab/>
      </w:r>
      <w:r>
        <w:t>TJ Sokol Šanov 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13:30</w:t>
      </w:r>
      <w:r>
        <w:tab/>
      </w:r>
      <w:r>
        <w:t>TJ Sokol Slavonice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Budějovice </w:t>
      </w:r>
      <w:r>
        <w:t> - KK Slavoj Žirovnice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Slavonice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Slavonice</w:t>
      </w:r>
      <w:r>
        <w:t> - KK Slavoj Žirovnice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16:00</w:t>
      </w:r>
      <w:r>
        <w:tab/>
      </w:r>
      <w:r>
        <w:t>TJ Lokomotiva Valtice  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Slavonice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C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Slavonice</w:t>
      </w:r>
      <w:r>
        <w:t> - TJ Sokol Machová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12:00</w:t>
      </w:r>
      <w:r>
        <w:tab/>
      </w:r>
      <w:r>
        <w:t>TJ Start Jihlava 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Slavonice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15:00</w:t>
      </w:r>
      <w:r>
        <w:tab/>
      </w:r>
      <w:r>
        <w:t>TJ Sokol Husovice C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Slavonice</w:t>
      </w:r>
      <w:r>
        <w:t> - TJ Centropen Dačice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>TJ Loko České Budějovice 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Slavonice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16:00</w:t>
      </w:r>
      <w:r>
        <w:tab/>
      </w:r>
      <w:r>
        <w:t>KK Slavoj Žirovnice 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Slavonice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Slavonice</w:t>
      </w:r>
      <w:r>
        <w:t> - TJ Centropen Dačice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14:00</w:t>
      </w:r>
      <w:r>
        <w:tab/>
      </w:r>
      <w:r>
        <w:t>TJ Sokol Machová 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Slavonice</w:t>
      </w:r>
      <w:r>
        <w:t> - TJ Start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13:00</w:t>
      </w:r>
      <w:r>
        <w:tab/>
      </w:r>
      <w:r>
        <w:t>SK Podlužan Prušánky 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Slavonice</w:t>
      </w:r>
      <w:r>
        <w:t> - TJ Sokol Husovice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B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Slavonice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16:00</w:t>
      </w:r>
      <w:r>
        <w:tab/>
      </w:r>
      <w:r>
        <w:t>TJ Sokol Šanov 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Slavoj Žirovnice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13:30</w:t>
      </w:r>
      <w:r>
        <w:tab/>
      </w:r>
      <w:r>
        <w:t>TJ Sokol Slavonice - </w:t>
      </w:r>
      <w:r>
        <w:rPr>
          <w:color w:val="00B050"/>
        </w:rPr>
        <w:t>KK Slavoj Žirovnice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16:00</w:t>
      </w:r>
      <w:r>
        <w:tab/>
      </w:r>
      <w:r>
        <w:t>TJ Sokol Šanov  - </w:t>
      </w:r>
      <w:r>
        <w:rPr>
          <w:color w:val="00B050"/>
        </w:rPr>
        <w:t>KK Slavoj Žirovnice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Slavoj Žirovnice 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KK Slavoj Žirovnice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Slavoj Žirovnice </w:t>
      </w:r>
      <w:r>
        <w:t> - TJ Centropen Dačice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14:00</w:t>
      </w:r>
      <w:r>
        <w:tab/>
      </w:r>
      <w:r>
        <w:t>TJ Sokol Machová  - </w:t>
      </w:r>
      <w:r>
        <w:rPr>
          <w:color w:val="00B050"/>
        </w:rPr>
        <w:t>KK Slavoj Žirovnice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Slavoj Žirovnice </w:t>
      </w:r>
      <w:r>
        <w:t> - TJ Start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13:00</w:t>
      </w:r>
      <w:r>
        <w:tab/>
      </w:r>
      <w:r>
        <w:t>SK Podlužan Prušánky  - </w:t>
      </w:r>
      <w:r>
        <w:rPr>
          <w:color w:val="00B050"/>
        </w:rPr>
        <w:t>KK Slavoj Žirovnice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Slavoj Žirovnice </w:t>
      </w:r>
      <w:r>
        <w:t> - TJ Sokol Husovice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>TJ Centropen Dačice B - </w:t>
      </w:r>
      <w:r>
        <w:rPr>
          <w:color w:val="00B050"/>
        </w:rPr>
        <w:t>KK Slavoj Žirovnice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Slavoj Žirovnice 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Slavoj Žirovnice 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Slavoj Žirovnice 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16:00</w:t>
      </w:r>
      <w:r>
        <w:tab/>
      </w:r>
      <w:r>
        <w:t>TJ Lokomotiva Valtice   - </w:t>
      </w:r>
      <w:r>
        <w:rPr>
          <w:color w:val="00B050"/>
        </w:rPr>
        <w:t>KK Slavoj Žirovnice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Slavoj Žirovnice 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C - </w:t>
      </w:r>
      <w:r>
        <w:rPr>
          <w:color w:val="00B050"/>
        </w:rPr>
        <w:t>KK Slavoj Žirovnice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Slavoj Žirovnice </w:t>
      </w:r>
      <w:r>
        <w:t> - TJ Sokol Machová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09:30</w:t>
      </w:r>
      <w:r>
        <w:tab/>
      </w:r>
      <w:r>
        <w:t>TJ Start Jihlava  - </w:t>
      </w:r>
      <w:r>
        <w:rPr>
          <w:color w:val="00B050"/>
        </w:rPr>
        <w:t>KK Slavoj Žirovnice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Slavoj Žirovnice 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15:00</w:t>
      </w:r>
      <w:r>
        <w:tab/>
      </w:r>
      <w:r>
        <w:t>TJ Sokol Husovice C - </w:t>
      </w:r>
      <w:r>
        <w:rPr>
          <w:color w:val="00B050"/>
        </w:rPr>
        <w:t>KK Slavoj Žirovnice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Slavoj Žirovnice </w:t>
      </w:r>
      <w:r>
        <w:t> - TJ Centropen Dačice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Budějovice  - </w:t>
      </w:r>
      <w:r>
        <w:rPr>
          <w:color w:val="00B050"/>
        </w:rPr>
        <w:t>KK Slavoj Žirovnice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Valtice 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Budějovice 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Lokomotiva Valtice  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16:00</w:t>
      </w:r>
      <w:r>
        <w:tab/>
      </w:r>
      <w:r>
        <w:t>KK Slavoj Žirovnice 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16:00</w:t>
      </w:r>
      <w:r>
        <w:tab/>
      </w:r>
      <w:r>
        <w:t>TJ Sokol Šanov 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Lokomotiva Valtice  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>TJ Centropen Dačice C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Lokomotiva Valtice  </w:t>
      </w:r>
      <w:r>
        <w:t> - TJ Sokol Machová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12:00</w:t>
      </w:r>
      <w:r>
        <w:tab/>
      </w:r>
      <w:r>
        <w:t>TJ Start Jihlava 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Lokomotiva Valtice  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31.12.20</w:t>
      </w:r>
      <w:r>
        <w:tab/>
      </w:r>
      <w:r>
        <w:t>čt</w:t>
      </w:r>
      <w:r>
        <w:tab/>
      </w:r>
      <w:r>
        <w:t>15:00</w:t>
      </w:r>
      <w:r>
        <w:tab/>
      </w:r>
      <w:r>
        <w:t>TJ Sokol Husovice C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Lokomotiva Valtice  </w:t>
      </w:r>
      <w:r>
        <w:t> - TJ Centropen Dačice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Lokomotiva Valtice  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13:30</w:t>
      </w:r>
      <w:r>
        <w:tab/>
      </w:r>
      <w:r>
        <w:t>TJ Sokol Slavonice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Lokomotiva Valtice  </w:t>
      </w:r>
      <w:r>
        <w:t> - KK Slavoj Žirovnice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Lokomotiva Valtice  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Lokomotiva Valtice  </w:t>
      </w:r>
      <w:r>
        <w:t> - TJ Centropen Dačice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14:00</w:t>
      </w:r>
      <w:r>
        <w:tab/>
      </w:r>
      <w:r>
        <w:t>TJ Sokol Machová 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Lokomotiva Valtice  </w:t>
      </w:r>
      <w:r>
        <w:t> - TJ Start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13:00</w:t>
      </w:r>
      <w:r>
        <w:tab/>
      </w:r>
      <w:r>
        <w:t>SK Podlužan Prušánky 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Lokomotiva Valtice  </w:t>
      </w:r>
      <w:r>
        <w:t> - TJ Sokol Husovice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B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Mistřín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B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13:30</w:t>
      </w:r>
      <w:r>
        <w:tab/>
      </w:r>
      <w:r>
        <w:t>TJ Sokol Slavonice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KK Slavoj Žirovnice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16:00</w:t>
      </w:r>
      <w:r>
        <w:tab/>
      </w:r>
      <w:r>
        <w:t>TJ Lokomotiva Valtice  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16:00</w:t>
      </w:r>
      <w:r>
        <w:tab/>
      </w:r>
      <w:r>
        <w:t>TJ Sokol Šanov 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TJ Centropen Dačice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14:00</w:t>
      </w:r>
      <w:r>
        <w:tab/>
      </w:r>
      <w:r>
        <w:t>TJ Sokol Machová 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TJ Start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31.12.20</w:t>
      </w:r>
      <w:r>
        <w:tab/>
      </w:r>
      <w:r>
        <w:t>čt</w:t>
      </w:r>
      <w:r>
        <w:tab/>
      </w:r>
      <w:r>
        <w:t>13:00</w:t>
      </w:r>
      <w:r>
        <w:tab/>
      </w:r>
      <w:r>
        <w:t>SK Podlužan Prušánky 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TJ Sokol Husovice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TJ Centropen Dačice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Budějovice 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16:00</w:t>
      </w:r>
      <w:r>
        <w:tab/>
      </w:r>
      <w:r>
        <w:t>KK Slavoj Žirovnice 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C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TJ Sokol Machová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09:30</w:t>
      </w:r>
      <w:r>
        <w:tab/>
      </w:r>
      <w:r>
        <w:t>TJ Start Jihlava 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15:00</w:t>
      </w:r>
      <w:r>
        <w:tab/>
      </w:r>
      <w:r>
        <w:t>TJ Sokol Husovice C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Centropen Dačice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15:00</w:t>
      </w:r>
      <w:r>
        <w:tab/>
      </w:r>
      <w:r>
        <w:t>TJ Sokol Husovice C - </w:t>
      </w:r>
      <w:r>
        <w:rPr>
          <w:color w:val="00B050"/>
        </w:rPr>
        <w:t>TJ Centropen Dačice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C</w:t>
      </w:r>
      <w:r>
        <w:t> - TJ Centropen Dačice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Budějovice  - </w:t>
      </w:r>
      <w:r>
        <w:rPr>
          <w:color w:val="00B050"/>
        </w:rPr>
        <w:t>TJ Centropen Dačice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C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16:00</w:t>
      </w:r>
      <w:r>
        <w:tab/>
      </w:r>
      <w:r>
        <w:t>KK Slavoj Žirovnice  - </w:t>
      </w:r>
      <w:r>
        <w:rPr>
          <w:color w:val="00B050"/>
        </w:rPr>
        <w:t>TJ Centropen Dačice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C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TJ Centropen Dačice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16:00</w:t>
      </w:r>
      <w:r>
        <w:tab/>
      </w:r>
      <w:r>
        <w:t>TJ Sokol Šanov  - </w:t>
      </w:r>
      <w:r>
        <w:rPr>
          <w:color w:val="00B050"/>
        </w:rPr>
        <w:t>TJ Centropen Dačice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C</w:t>
      </w:r>
      <w:r>
        <w:t> - TJ Sokol Machová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31.12.20</w:t>
      </w:r>
      <w:r>
        <w:tab/>
      </w:r>
      <w:r>
        <w:t>čt</w:t>
      </w:r>
      <w:r>
        <w:tab/>
      </w:r>
      <w:r>
        <w:t>12:00</w:t>
      </w:r>
      <w:r>
        <w:tab/>
      </w:r>
      <w:r>
        <w:t>TJ Start Jihlava  - </w:t>
      </w:r>
      <w:r>
        <w:rPr>
          <w:color w:val="00B050"/>
        </w:rPr>
        <w:t>TJ Centropen Dačice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C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C</w:t>
      </w:r>
      <w:r>
        <w:t> - TJ Sokol Husovice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B - </w:t>
      </w:r>
      <w:r>
        <w:rPr>
          <w:color w:val="00B050"/>
        </w:rPr>
        <w:t>TJ Centropen Dačice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C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13:30</w:t>
      </w:r>
      <w:r>
        <w:tab/>
      </w:r>
      <w:r>
        <w:t>TJ Sokol Slavonice - </w:t>
      </w:r>
      <w:r>
        <w:rPr>
          <w:color w:val="00B050"/>
        </w:rPr>
        <w:t>TJ Centropen Dačice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C</w:t>
      </w:r>
      <w:r>
        <w:t> - KK Slavoj Žirovnice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16:00</w:t>
      </w:r>
      <w:r>
        <w:tab/>
      </w:r>
      <w:r>
        <w:t>TJ Lokomotiva Valtice   - </w:t>
      </w:r>
      <w:r>
        <w:rPr>
          <w:color w:val="00B050"/>
        </w:rPr>
        <w:t>TJ Centropen Dačice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C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C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14:00</w:t>
      </w:r>
      <w:r>
        <w:tab/>
      </w:r>
      <w:r>
        <w:t>TJ Sokol Machová  - </w:t>
      </w:r>
      <w:r>
        <w:rPr>
          <w:color w:val="00B050"/>
        </w:rPr>
        <w:t>TJ Centropen Dačice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C</w:t>
      </w:r>
      <w:r>
        <w:t> - TJ Start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13:00</w:t>
      </w:r>
      <w:r>
        <w:tab/>
      </w:r>
      <w:r>
        <w:t>SK Podlužan Prušánky  - </w:t>
      </w:r>
      <w:r>
        <w:rPr>
          <w:color w:val="00B050"/>
        </w:rPr>
        <w:t>TJ Centropen Dačice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Machová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01.09.20</w:t>
      </w:r>
      <w:r>
        <w:tab/>
      </w:r>
      <w:r>
        <w:t>út</w:t>
      </w:r>
      <w:r>
        <w:tab/>
      </w:r>
      <w:r>
        <w:t>18:00</w:t>
      </w:r>
      <w:r>
        <w:tab/>
      </w:r>
      <w:r>
        <w:t>SK Podlužan Prušánky  - </w:t>
      </w:r>
      <w:r>
        <w:rPr>
          <w:color w:val="00B050"/>
        </w:rPr>
        <w:t>TJ Sokol Machová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Machová </w:t>
      </w:r>
      <w:r>
        <w:t> - TJ Sokol Husovice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B - </w:t>
      </w:r>
      <w:r>
        <w:rPr>
          <w:color w:val="00B050"/>
        </w:rPr>
        <w:t>TJ Sokol Machová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Machová 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13:30</w:t>
      </w:r>
      <w:r>
        <w:tab/>
      </w:r>
      <w:r>
        <w:t>TJ Sokol Slavonice - </w:t>
      </w:r>
      <w:r>
        <w:rPr>
          <w:color w:val="00B050"/>
        </w:rPr>
        <w:t>TJ Sokol Machová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Machová </w:t>
      </w:r>
      <w:r>
        <w:t> - KK Slavoj Žirovnice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16:00</w:t>
      </w:r>
      <w:r>
        <w:tab/>
      </w:r>
      <w:r>
        <w:t>TJ Lokomotiva Valtice   - </w:t>
      </w:r>
      <w:r>
        <w:rPr>
          <w:color w:val="00B050"/>
        </w:rPr>
        <w:t>TJ Sokol Machová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Machová 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>TJ Centropen Dačice C - </w:t>
      </w:r>
      <w:r>
        <w:rPr>
          <w:color w:val="00B050"/>
        </w:rPr>
        <w:t>TJ Sokol Machová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31.12.20</w:t>
      </w:r>
      <w:r>
        <w:tab/>
      </w:r>
      <w:r>
        <w:t>čt</w:t>
      </w:r>
      <w:r>
        <w:tab/>
      </w:r>
      <w:r>
        <w:t>16:00</w:t>
      </w:r>
      <w:r>
        <w:tab/>
      </w:r>
      <w:r>
        <w:t>TJ Sokol Šanov  - </w:t>
      </w:r>
      <w:r>
        <w:rPr>
          <w:color w:val="00B050"/>
        </w:rPr>
        <w:t>TJ Sokol Machová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Machová </w:t>
      </w:r>
      <w:r>
        <w:t> - TJ Start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Machová 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15:00</w:t>
      </w:r>
      <w:r>
        <w:tab/>
      </w:r>
      <w:r>
        <w:t>TJ Sokol Husovice C - </w:t>
      </w:r>
      <w:r>
        <w:rPr>
          <w:color w:val="00B050"/>
        </w:rPr>
        <w:t>TJ Sokol Machová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Machová </w:t>
      </w:r>
      <w:r>
        <w:t> - TJ Centropen Dačice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Budějovice  - </w:t>
      </w:r>
      <w:r>
        <w:rPr>
          <w:color w:val="00B050"/>
        </w:rPr>
        <w:t>TJ Sokol Machová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Machová 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16:00</w:t>
      </w:r>
      <w:r>
        <w:tab/>
      </w:r>
      <w:r>
        <w:t>KK Slavoj Žirovnice  - </w:t>
      </w:r>
      <w:r>
        <w:rPr>
          <w:color w:val="00B050"/>
        </w:rPr>
        <w:t>TJ Sokol Machová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Machová 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TJ Sokol Machová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Machová </w:t>
      </w:r>
      <w:r>
        <w:t> - TJ Centropen Dačice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Machová 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12:00</w:t>
      </w:r>
      <w:r>
        <w:tab/>
      </w:r>
      <w:r>
        <w:t>TJ Start Jihlava  - </w:t>
      </w:r>
      <w:r>
        <w:rPr>
          <w:color w:val="00B050"/>
        </w:rPr>
        <w:t>TJ Sokol Machová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Šanov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12:00</w:t>
      </w:r>
      <w:r>
        <w:tab/>
      </w:r>
      <w:r>
        <w:t>TJ Start Jihlava 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Šanov </w:t>
      </w:r>
      <w:r>
        <w:t> - KK Slavoj Žirovnice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13:00</w:t>
      </w:r>
      <w:r>
        <w:tab/>
      </w:r>
      <w:r>
        <w:t>SK Podlužan Prušánky 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Šanov 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15:00</w:t>
      </w:r>
      <w:r>
        <w:tab/>
      </w:r>
      <w:r>
        <w:t>TJ Sokol Husovice C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Šanov 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>TJ Centropen Dačice B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Šanov </w:t>
      </w:r>
      <w:r>
        <w:t> - TJ Centropen Dačice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>TJ Loko České Budějovice 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31.12.20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Šanov </w:t>
      </w:r>
      <w:r>
        <w:t> - TJ Sokol Machová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13:30</w:t>
      </w:r>
      <w:r>
        <w:tab/>
      </w:r>
      <w:r>
        <w:t>TJ Sokol Slavonice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Šanov </w:t>
      </w:r>
      <w:r>
        <w:t> - TJ Start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16:00</w:t>
      </w:r>
      <w:r>
        <w:tab/>
      </w:r>
      <w:r>
        <w:t>KK Slavoj Žirovnice 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Šanov 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16:00</w:t>
      </w:r>
      <w:r>
        <w:tab/>
      </w:r>
      <w:r>
        <w:t>TJ Lokomotiva Valtice  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Šanov </w:t>
      </w:r>
      <w:r>
        <w:t> - TJ Sokol Husovice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Šanov </w:t>
      </w:r>
      <w:r>
        <w:t> - TJ Centropen Dačice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C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Šanov 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14:00</w:t>
      </w:r>
      <w:r>
        <w:tab/>
      </w:r>
      <w:r>
        <w:t>TJ Sokol Machová 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Šanov 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Start Jihlava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PSJ Jihlava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Erbenova 4798/2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586 01 Jihlava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Votava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737 078 703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votava_petr@centrum.cz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Votava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603 984 707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martin_votav@centrum.cz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Podlužan Prušánky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Valtice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863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21 Prušánky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Zálešák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608 368 001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blondak11@spoluzaci.cz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Zálešák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608 368 001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blondak11@spoluzaci.cz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Husovice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Husovice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614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Rauschgold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731 639 975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rauschgold.jiri@shellby.eu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 Trdý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605 297 959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eduardt@engas.cz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Centropen Dačice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Centropen Dačice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565/V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380 01 Dačice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Kabelka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607 592 555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kabymilan@seznam.cz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Terbl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777 918 435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kuzelky.jh@email.cz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 České Budějovice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České Budějovice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Třebízského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370 06 České Budějovice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Černý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776 121 345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lokocb.kuzelky@seznam.cz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Alena  Čampulová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727 884 118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lokocb.kuzelky@seznam.cz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Slavonice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Slavonice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Rudolecká 272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81 Slavonice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Matoušek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606 742 494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soebi@seznam.cz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Svoboda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724 356 044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soebi@seznam.cz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Slavoj Žirovnice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Žirovnice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691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394 68 Žirovnice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Ryšavý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607 745 545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rysavypa@seznam.cz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Kejval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776 696 210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petr.kejval@gmail.com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Valtice 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Valtice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Boční 1013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691 42 Valtice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Roman Mlynarik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602 890 809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Roman.Mlynarik@seznam.cz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Herzán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721 587 430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sylvapro@seznam.cz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Mistřín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Mistřín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Šardická 585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04 Svatobořice-Mistřín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Radim Pešl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777 227 307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peslradim@centrum.cz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Kateřina Bařinová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728 149 827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katerinabarinova00@gmail.com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Centropen Dačice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Centropen Dačice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565/V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380 01 Dačice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Bouda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736 634 555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crown@crown.cz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Terbl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777 918 435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kuzelky.jh@email.cz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Machová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Otrokovice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Machová 186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01 Machová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 Husek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603 782 624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kuzelky@tjsokolmachova.cz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Měřil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728 085 921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meril.jaromir@centrum.cz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Šanov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Šanov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359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671 68 Šanov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Mika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775 370 071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capajevsan@seznam.cz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Aleš Procházka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777 593 638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alesprochazka@email.cz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