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SC Olympia Radotín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Meteor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Astra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Uhelné sklady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VSK ČVUT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Slavoj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Rudná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Radlice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Kobylisy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Žižkov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Velké Popovice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Velké Popovice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SC Olympia Radotín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Slavoj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Rudná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Radlice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Kobylisy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Žižkov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Konstruktiva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Astra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Uhelné sklady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Uhelné sklady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VSK ČVUT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Rudná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Astra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Žižkov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KK Velké Popovice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Meteor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SC Olympia Radotín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Rudná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Radlice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Kobylisy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Rudná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KK Konstruktiva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KK Slavoj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Uhelné sklady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Uhelné sklady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VSK ČVUT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VSK ČVUT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Rudná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KK Konstruktiva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KK Slavoj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Uhelné sklady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Žižkov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KK Velké Popovice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Meteor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Astra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Radlice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Kobylisy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Astra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Radlice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Astra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Astra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Uhelné sklady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Radlice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Radlice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VSK ČVUT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Rudná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Konstruktiva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Slavoj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Rudná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Uhelné sklady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Uhelné sklady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SC Olympia Radotín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Žižkov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Velké Popovice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Meteor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Astra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Astra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Astra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Astra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Uhelné sklady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VSK ČVUT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Velké Popovice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Meteor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Slavoj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Rudná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Radlice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Kobylisy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Žižkov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Konstruktiva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Slavoj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Rudná 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Radlice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Kobylisy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Žižkov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Konstruktiva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Meteor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Astra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Uhelné sklady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Uhelné sklady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VSK ČVUT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Rudná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SC Olympia Radotín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Kobylisy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VSK ČVUT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Žižkov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Rudná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Velké Popovice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Konstruktiva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Meteor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Slavoj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Astra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Rudná 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Radlice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Hybš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hybs@centrum.cz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Pokorná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604484981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jkucera059@gmail.com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732 859 498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radfia@seznam.cz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776 172 852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strnad67@gmail.com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602 852 098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lutchan@centrum.cz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Školová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724 149 695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dana.skolova@seznam.cz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Kohout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606 641 548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vladimir-kohout@seznam.cz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Vejvoda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adam.vejvoda@seznam.cz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Lukáš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602233681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martin.l@email.cz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Kasal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720744757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kasal.pavel@seznam.cz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777333008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