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Haluska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Šroff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Dudešková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23:17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Prouza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ASK Lovosice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ASK Lovosice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17:11</w:t>
      </w:r>
      <w:r>
        <w:tab/>
      </w:r>
      <w:r>
        <w:t/>
      </w:r>
      <w:r>
        <w:rPr>
          <w:color w:val="00B050"/>
        </w:rPr>
        <w:t>Sokol Ústí n. L.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23:17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23:17</w:t>
      </w:r>
      <w:r>
        <w:tab/>
      </w:r>
      <w:r>
        <w:t>SKK Bohušovice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17:11</w:t>
      </w:r>
      <w:r>
        <w:tab/>
      </w:r>
      <w:r>
        <w:t>Sokol Ústí n. L.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ASK Lovosice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Lokomotiva Ústí n. L.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Chot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chotj@seznam.cz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Vorlický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728 864 251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vorlicky@email.cz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Roudnice nad 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Roudnice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1284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413 01 Roudnice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Haluska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725 177 332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haluskaalois@seznam.cz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Woš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733 132 378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wos.jiri@seznam.cz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 Šroff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705 105 103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eugen.s@seznam.cz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Brhlík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777 043 109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honza.brhlik@centrum.cz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Devera.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774 905 925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603 211 204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RejchrtMirek@seznam.cz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725 543 850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simona.pisova@volny.cz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Union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Union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361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05 Děčín 9 - Bynov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Dlouhý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739 766 710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longas@atlas.cz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Věra Šimečková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607 535 797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verasimeckova@seznam.cz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