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Heryšer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18:00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18:00</w:t>
      </w:r>
      <w:r>
        <w:tab/>
      </w:r>
      <w:r>
        <w:t>Sokol Spořice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18:00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C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Podbořany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Sokol Spořice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C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Sokol Spořice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18:00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Podbořany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Podbořany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