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Kateřina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Stanislav Beňa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Ondrouch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Kateřina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