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KLZ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Jirka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Otakar Lukáč, Zita Řehůřková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Roman Goldemund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Partl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Klimešová Jindřiška, Šmerda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Zita Řehůřková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Přerov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10:30</w:t>
      </w:r>
      <w:r>
        <w:tab/>
      </w:r>
      <w:r>
        <w:t>SKK Rokycany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03.10.20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09:30</w:t>
      </w:r>
      <w:r>
        <w:tab/>
      </w:r>
      <w:r>
        <w:t>KK Jihlava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Slovan Rosice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01.01.21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KK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09:30</w:t>
      </w:r>
      <w:r>
        <w:tab/>
      </w:r>
      <w:r>
        <w:t>KK Jihlava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SKK Rokycany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01.01.21</w:t>
      </w:r>
      <w:r>
        <w:tab/>
      </w:r>
      <w:r>
        <w:t>pá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Rokycany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09:30</w:t>
      </w:r>
      <w:r>
        <w:tab/>
      </w:r>
      <w:r>
        <w:t>KK Jihlava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11:30</w:t>
      </w:r>
      <w:r>
        <w:tab/>
      </w:r>
      <w:r>
        <w:t>SKK Náchod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Náchod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SKK Náchod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KK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SKK Náchod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09:30</w:t>
      </w:r>
      <w:r>
        <w:tab/>
      </w:r>
      <w:r>
        <w:t>KK Jihlava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11:30</w:t>
      </w:r>
      <w:r>
        <w:tab/>
      </w:r>
      <w:r>
        <w:t>SKK Náchod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Slavia Praha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09:30</w:t>
      </w:r>
      <w:r>
        <w:tab/>
      </w:r>
      <w:r>
        <w:t>KK Jihlava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KK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Blansko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09:30</w:t>
      </w:r>
      <w:r>
        <w:tab/>
      </w:r>
      <w:r>
        <w:t>KK Jihlava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Jihlava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KK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KK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Jihlava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KK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KK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09:30</w:t>
      </w:r>
      <w:r>
        <w:tab/>
      </w:r>
      <w:r>
        <w:t>KK Jihlava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Konstruktiva Praha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09:30</w:t>
      </w:r>
      <w:r>
        <w:tab/>
      </w:r>
      <w:r>
        <w:t>KK Jihlava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Valašské Meziříčí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09:30</w:t>
      </w:r>
      <w:r>
        <w:tab/>
      </w:r>
      <w:r>
        <w:t>KK Jihlava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KK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KC Zlín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09:30</w:t>
      </w:r>
      <w:r>
        <w:tab/>
      </w:r>
      <w:r>
        <w:t>KK Jihlava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Zábřeh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Fajdeková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736166808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kackafajdekova@gmail.com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Dobešová Naďežda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603 287 712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dobesova.nada@gmail.com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Pochylová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721 880 482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CSBetynka@seznam.cz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725331925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Zelenka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602120379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lubosze@seznam.cz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Nevřivová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739 546 124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Jihlava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Braunová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721410962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jancarackova@seznam.cz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Najmanová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724271906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najmanop@centrum.cz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 Vlčková                                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733666819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marketa.jandikova@seznam.cz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727837397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mirda.malek@gmail.com 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Horňáková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736 277 528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hornakovalenka@seznam.cz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