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Čech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Bohumír Trávníček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Bruža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Lenz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Hrdlička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Klokani 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Klokani CB Dobřany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Klokani CB Dobřany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České Velenice - </w:t>
      </w:r>
      <w:r>
        <w:rPr>
          <w:color w:val="00B050"/>
        </w:rPr>
        <w:t>Klokani 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Lokomotiva Trutnov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KK Zábřeh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Lokomotiva Tábor</w:t>
      </w:r>
      <w:r>
        <w:t> - TJ Lokomotiva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16:00</w:t>
      </w:r>
      <w:r>
        <w:tab/>
      </w:r>
      <w:r>
        <w:t>KK Slovan Rosice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09:30</w:t>
      </w:r>
      <w:r>
        <w:tab/>
      </w:r>
      <w:r>
        <w:t>TJ Valašské Meziříčí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Klokani CB Dobřany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13:30</w:t>
      </w:r>
      <w:r>
        <w:tab/>
      </w:r>
      <w:r>
        <w:t>TJ Lokomotiva Trutnov 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09:30</w:t>
      </w:r>
      <w:r>
        <w:tab/>
      </w:r>
      <w:r>
        <w:t>KK Vyškov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13:30</w:t>
      </w:r>
      <w:r>
        <w:tab/>
      </w:r>
      <w:r>
        <w:t>KK Lokomotiva Tábor - </w:t>
      </w:r>
      <w:r>
        <w:rPr>
          <w:color w:val="00B050"/>
        </w:rPr>
        <w:t>TJ Lokomotiva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České Velenice</w:t>
      </w:r>
      <w:r>
        <w:t> - Klokani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Klokani CB Dobřany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Fišer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602 124 762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fiser@servisch.cz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Babka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420 737 573 37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babkys@centrum.cz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