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Nový Jičín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KK Lipník nad Bečvou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KK Lipník nad Bečvou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17.02.12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TJ Sokol Sedlnice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Sedlnice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KK Hranice˝B˝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KK Hranice˝B˝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15.01.12</w:t>
      </w:r>
      <w:r>
        <w:tab/>
      </w:r>
      <w:r>
        <w:t>ne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TJ Sokol Sedlnice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KK Hranice˝B˝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23.02.12</w:t>
      </w:r>
      <w:r>
        <w:tab/>
      </w:r>
      <w:r>
        <w:t>čt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Gajdičiar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732 721 214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gajdiciar@seznam.cz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