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OP Strakonice a Písek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Otava Katovice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Krajčo Martin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Otava Katovice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Nesveda František C/0088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Krajčo Martin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Otava Katovice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Lukešová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Otava Katovice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Lukešová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Otava Katovice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družstrev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Krajčo Martin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Lukešová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Otava Katovice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Nesveda František C/0088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Otava Katovice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Krajčo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Otava Katovice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Krajčo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Otava Katovice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Otava Katovice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Kyriánová Hana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mužstev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Otava Katovice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Krajčo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Otava Katovice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Nesveda František C/0088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Krajčo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Otava Katovice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Otava Katovice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Krajčo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Otava Katovice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Krajčo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Lukešová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Otava Katovice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Otava Katovice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Otava Katovice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Nesveda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Krajčo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Lukešová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Otava Katovice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Otava Katovice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Fezko Strakonice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SK Otava Katovice 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18.10.19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01.11.19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C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08.11.19</w:t>
      </w:r>
      <w:r>
        <w:tab/>
      </w:r>
      <w:r>
        <w:t>pá</w:t>
      </w:r>
      <w:r>
        <w:tab/>
      </w:r>
      <w:r>
        <w:t>16:00</w:t>
      </w:r>
      <w:r>
        <w:tab/>
      </w:r>
      <w:r>
        <w:t>SK Otava Katovice 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SK Otava Katovice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Fezko Strakonice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Fezko Strakonice C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SK Otava Katovice 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24.01.20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C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16:00</w:t>
      </w:r>
      <w:r>
        <w:tab/>
      </w:r>
      <w:r>
        <w:t>SK Otava Katovice 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SK Otava Katovice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19.02.20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Fezko Strakonice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Fezko Strakonice C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C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11.10.19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SK Otava Katovice 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08.11.19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A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22.11.19</w:t>
      </w:r>
      <w:r>
        <w:tab/>
      </w:r>
      <w:r>
        <w:t>pá</w:t>
      </w:r>
      <w:r>
        <w:tab/>
      </w:r>
      <w:r>
        <w:t>16:00</w:t>
      </w:r>
      <w:r>
        <w:tab/>
      </w:r>
      <w:r>
        <w:t>SK Otava Katovice 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SK Otava Katovice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29.11.19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Sokol Písek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C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SK Otava Katovice 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A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16:00</w:t>
      </w:r>
      <w:r>
        <w:tab/>
      </w:r>
      <w:r>
        <w:t>SK Otava Katovice 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SK Otava Katovice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Sokol Písek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Fezko Strakonice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B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11.10.19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Fezko Strakonice A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B</w:t>
      </w:r>
      <w:r>
        <w:t> - SK Otava Katovice 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Fezko Strakonice C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22.11.19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06.12.19</w:t>
      </w:r>
      <w:r>
        <w:tab/>
      </w:r>
      <w:r>
        <w:t>pá</w:t>
      </w:r>
      <w:r>
        <w:tab/>
      </w:r>
      <w:r>
        <w:t>16:00</w:t>
      </w:r>
      <w:r>
        <w:tab/>
      </w:r>
      <w:r>
        <w:t>SK Otava Katovice 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SK Otava Katovice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B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Fezko Strakonice A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B</w:t>
      </w:r>
      <w:r>
        <w:t> - SK Otava Katovice 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Fezko Strakonice C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16:00</w:t>
      </w:r>
      <w:r>
        <w:tab/>
      </w:r>
      <w:r>
        <w:t>SK Otava Katovice 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SK Otava Katovice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Písek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04.10.19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B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11.10.19</w:t>
      </w:r>
      <w:r>
        <w:tab/>
      </w:r>
      <w:r>
        <w:t>pá</w:t>
      </w:r>
      <w:r>
        <w:tab/>
      </w:r>
      <w:r>
        <w:t>16:00</w:t>
      </w:r>
      <w:r>
        <w:tab/>
      </w:r>
      <w:r>
        <w:t>SK Otava Katovice 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SK Otava Katovice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C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25.10.19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Blatná D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B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SK Otava Katovice 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22.11.19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A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04.12.19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10.01.20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B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16:00</w:t>
      </w:r>
      <w:r>
        <w:tab/>
      </w:r>
      <w:r>
        <w:t>SK Otava Katovice 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SK Otava Katovice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C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Blatná D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B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SK Otava Katovice 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A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Fezko Strakonice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Fezko Strakonice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25.10.19</w:t>
      </w:r>
      <w:r>
        <w:tab/>
      </w:r>
      <w:r>
        <w:t>pá</w:t>
      </w:r>
      <w:r>
        <w:tab/>
      </w:r>
      <w:r>
        <w:t>16:00</w:t>
      </w:r>
      <w:r>
        <w:tab/>
      </w:r>
      <w:r>
        <w:t>SK Otava Katovice 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SK Otava Katovice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C</w:t>
      </w:r>
      <w:r>
        <w:t> - TJ Fezko Strakonice A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15.11.19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SK Otava Katovice 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06.12.19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08.01.20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Fezko Strakonice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16:00</w:t>
      </w:r>
      <w:r>
        <w:tab/>
      </w:r>
      <w:r>
        <w:t>SK Otava Katovice 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SK Otava Katovice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C</w:t>
      </w:r>
      <w:r>
        <w:t> - TJ Fezko Strakonice A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SK Otava Katovice 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Otava Katovice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04.10.19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SK Otava Katovice 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 Otava Katovice </w:t>
      </w:r>
      <w:r>
        <w:t> - TJ Sokol Písek B</w:t>
      </w:r>
      <w:r>
        <w:tab/>
      </w:r>
      <w:r>
        <w:rPr>
          <w:sz w:val="14"/>
          <w:szCs w:val="14"/>
        </w:rPr>
        <w:t>SK Otava Katovice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SK Otava Katovice 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 Otava Katovice </w:t>
      </w:r>
      <w:r>
        <w:t> - TJ Fezko Strakonice C</w:t>
      </w:r>
      <w:r>
        <w:tab/>
      </w:r>
      <w:r>
        <w:rPr>
          <w:sz w:val="14"/>
          <w:szCs w:val="14"/>
        </w:rPr>
        <w:t>SK Otava Katovice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01.11.19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B - </w:t>
      </w:r>
      <w:r>
        <w:rPr>
          <w:color w:val="00B050"/>
        </w:rPr>
        <w:t>SK Otava Katovice 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 Otava Katovice </w:t>
      </w:r>
      <w:r>
        <w:t> - TJ Fezko Strakonice A</w:t>
      </w:r>
      <w:r>
        <w:tab/>
      </w:r>
      <w:r>
        <w:rPr>
          <w:sz w:val="14"/>
          <w:szCs w:val="14"/>
        </w:rPr>
        <w:t>SK Otava Katovice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SK Otava Katovice 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 Otava Katovice </w:t>
      </w:r>
      <w:r>
        <w:t> - TJ Blatná D</w:t>
      </w:r>
      <w:r>
        <w:tab/>
      </w:r>
      <w:r>
        <w:rPr>
          <w:sz w:val="14"/>
          <w:szCs w:val="14"/>
        </w:rPr>
        <w:t>SK Otava Katovice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29.11.19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SK Otava Katovice 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 Otava Katovice </w:t>
      </w:r>
      <w:r>
        <w:t> - TJ Fezko Strakonice B</w:t>
      </w:r>
      <w:r>
        <w:tab/>
      </w:r>
      <w:r>
        <w:rPr>
          <w:sz w:val="14"/>
          <w:szCs w:val="14"/>
        </w:rPr>
        <w:t>SK Otava Katovice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10.01.20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SK Otava Katovice 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 Otava Katovice </w:t>
      </w:r>
      <w:r>
        <w:t> - TJ Sokol Písek B</w:t>
      </w:r>
      <w:r>
        <w:tab/>
      </w:r>
      <w:r>
        <w:rPr>
          <w:sz w:val="14"/>
          <w:szCs w:val="14"/>
        </w:rPr>
        <w:t>SK Otava Katovice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22.01.20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SK Otava Katovice 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 Otava Katovice </w:t>
      </w:r>
      <w:r>
        <w:t> - TJ Fezko Strakonice C</w:t>
      </w:r>
      <w:r>
        <w:tab/>
      </w:r>
      <w:r>
        <w:rPr>
          <w:sz w:val="14"/>
          <w:szCs w:val="14"/>
        </w:rPr>
        <w:t>SK Otava Katovice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B - </w:t>
      </w:r>
      <w:r>
        <w:rPr>
          <w:color w:val="00B050"/>
        </w:rPr>
        <w:t>SK Otava Katovice 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 Otava Katovice </w:t>
      </w:r>
      <w:r>
        <w:t> - TJ Fezko Strakonice A</w:t>
      </w:r>
      <w:r>
        <w:tab/>
      </w:r>
      <w:r>
        <w:rPr>
          <w:sz w:val="14"/>
          <w:szCs w:val="14"/>
        </w:rPr>
        <w:t>SK Otava Katovice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SK Otava Katovice 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 Otava Katovice </w:t>
      </w:r>
      <w:r>
        <w:t> - TJ Blatná D</w:t>
      </w:r>
      <w:r>
        <w:tab/>
      </w:r>
      <w:r>
        <w:rPr>
          <w:sz w:val="14"/>
          <w:szCs w:val="14"/>
        </w:rPr>
        <w:t>SK Otava Katovice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SK Otava Katovice 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 Otava Katovice </w:t>
      </w:r>
      <w:r>
        <w:t> - TJ Fezko Strakonice B</w:t>
      </w:r>
      <w:r>
        <w:tab/>
      </w:r>
      <w:r>
        <w:rPr>
          <w:sz w:val="14"/>
          <w:szCs w:val="14"/>
        </w:rPr>
        <w:t>SK Otava Katovice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Fezko Strakonice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Krajčo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723642135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stifam@seznam.cz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603 730 847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Koubek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Fezko Strakonice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Linhart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stoupikst@seznam.cz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603 730 847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Písek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Písek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Tylova 395/3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397 01 Písek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 Švejcarová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schweizerova@post.cz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 Lukešová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775 023 231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mar.lukesova@seznam.cz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Fezko Strakonice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603730847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603 730 847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Otava Katovice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Otava Katovice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Lesa 326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387 11 Katovice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Nesveda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fnesveda@email.cz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Tomšovic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603 299 437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jtomsovic@seznam.cz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