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Ostrava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Vedouzcí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VOKD Poruba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VOKD Poruba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25.11.19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11.02.20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03.02.20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19.02.20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B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Bohumín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24.03.20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07.10.19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Unie Hlubina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13.11.19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04.03.20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B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21.11.19</w:t>
      </w:r>
      <w:r>
        <w:tab/>
      </w:r>
      <w:r>
        <w:t>čt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16.10.19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21.10.19</w:t>
      </w:r>
      <w:r>
        <w:tab/>
      </w:r>
      <w:r>
        <w:t>po</w:t>
      </w:r>
      <w:r>
        <w:tab/>
      </w:r>
      <w:r>
        <w:t>15:00</w:t>
      </w:r>
      <w:r>
        <w:tab/>
      </w:r>
      <w:r>
        <w:t>TJ Michalkovice B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13.11.19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18.02.20</w:t>
      </w:r>
      <w:r>
        <w:tab/>
      </w:r>
      <w:r>
        <w:t>út</w:t>
      </w:r>
      <w:r>
        <w:tab/>
      </w:r>
      <w:r>
        <w:t>15:00</w:t>
      </w:r>
      <w:r>
        <w:tab/>
      </w:r>
      <w:r>
        <w:t>TJ Unie Hlubina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Ostrava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21.11.19</w:t>
      </w:r>
      <w:r>
        <w:tab/>
      </w:r>
      <w:r>
        <w:t>čt</w:t>
      </w:r>
      <w:r>
        <w:tab/>
      </w:r>
      <w:r>
        <w:t>15:00</w:t>
      </w:r>
      <w:r>
        <w:tab/>
      </w:r>
      <w:r>
        <w:t>SKK Ostrava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09.10.19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B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Bohumín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18.02.20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02.03.20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17.03.20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23.10.19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B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04.11.19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Bohumín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Unie Hlubina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16.10.19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06.11.19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B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12.11.19</w:t>
      </w:r>
      <w:r>
        <w:tab/>
      </w:r>
      <w:r>
        <w:t>út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C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18.02.20</w:t>
      </w:r>
      <w:r>
        <w:tab/>
      </w:r>
      <w:r>
        <w:t>út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10.03.20</w:t>
      </w:r>
      <w:r>
        <w:tab/>
      </w:r>
      <w:r>
        <w:t>út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16.03.20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31.03.20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Michalkovice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21.10.19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Michalkovice B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12.11.19</w:t>
      </w:r>
      <w:r>
        <w:tab/>
      </w:r>
      <w:r>
        <w:t>út</w:t>
      </w:r>
      <w:r>
        <w:tab/>
      </w:r>
      <w:r>
        <w:t>15:00</w:t>
      </w:r>
      <w:r>
        <w:tab/>
      </w:r>
      <w:r>
        <w:t>TJ Unie Hlubina C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20.11.19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B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Michalkovice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02.03.20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10.03.20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16.03.20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23.03.20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09.10.19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B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15.10.19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23.10.19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B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06.11.19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B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20.11.19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B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19.02.20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B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25.02.20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04.03.20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B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10.03.20</w:t>
      </w:r>
      <w:r>
        <w:tab/>
      </w:r>
      <w:r>
        <w:t>út</w:t>
      </w:r>
      <w:r>
        <w:tab/>
      </w:r>
      <w:r>
        <w:t>15:00</w:t>
      </w:r>
      <w:r>
        <w:tab/>
      </w:r>
      <w:r>
        <w:t>TJ Unie Hlubina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Ostrava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23.03.20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Ševčíková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777 453 364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miroslavasevcikova@seznam.cz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 Rybářová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604 614 304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Veronikasterbova@seznam.cz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Futerko st.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602 533 860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miroslav.futerko@pcr.cz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Krayzelová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731 289 923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pavlinakrenkova@seznam.cz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Kohutková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734 739 202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mkohutkova@seznam.cz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Grüner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603 192 386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grunerroman@seznam.cz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Michalkovice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Kuna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606 470 860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zdenda.kuna@seznam.cz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