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Krajská soutěž Vysočiny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Vytisková Zdeňka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Kejval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Kovářová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Kropáček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Jan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Rychtařík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Bulíček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Bulíček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Fára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Fára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Bulíček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Jan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Bulíček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Fára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Kejval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Hana Kovářová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Kejval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Fára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Čejka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Hana Kovářová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Kejval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Kejval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Fridrichovský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Fára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Fridrichovský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Dúška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Kejval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Bulíček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Hana Kovářová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Dúška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Hana Kovářová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Kejval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-- volný los --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Spartak Pelhřimov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Spartak Pelhřimov E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Slavoj Žirovnice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Slovan Kamenice nad Lipou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Sokol Cetoraz B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Slovan Kamenice nad Lipou D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Spartak Pelhřimov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Slavoj Žirovnice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Slavoj Žirovnice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Spartak Pelhřimov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Slovan Kamenice nad Lipou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Slavoj Žirovnice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Cetoraz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Cetoraz B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Cetoraz B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Cetoraz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D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06.12.19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Cetoraz B</w:t>
      </w:r>
      <w:r>
        <w:t> - TJ Spartak Pelhřimov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C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Cetoraz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C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>TJ Spartak Pelhřimov C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09.01.20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Cetoraz B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24.01.20</w:t>
      </w:r>
      <w:r>
        <w:tab/>
      </w:r>
      <w:r>
        <w:t>pá</w:t>
      </w:r>
      <w:r>
        <w:tab/>
      </w:r>
      <w:r>
        <w:t>16:30</w:t>
      </w:r>
      <w:r>
        <w:tab/>
      </w:r>
      <w:r>
        <w:t>TJ Spartak Pelhřimov E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Cetoraz B</w:t>
      </w:r>
      <w:r>
        <w:t> - KK Slavoj Žirovnice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D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06.03.20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Cetoraz B</w:t>
      </w:r>
      <w:r>
        <w:t> - TJ Spartak Pelhřimov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Cetoraz B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03.04.20</w:t>
      </w:r>
      <w:r>
        <w:tab/>
      </w:r>
      <w:r>
        <w:t>pá</w:t>
      </w:r>
      <w:r>
        <w:tab/>
      </w:r>
      <w:r>
        <w:t>16:30</w:t>
      </w:r>
      <w:r>
        <w:tab/>
      </w:r>
      <w:r>
        <w:t>TJ Spartak Pelhřimov E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Pelhřimov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Pelhřimov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26.09.19</w:t>
      </w:r>
      <w:r>
        <w:tab/>
      </w:r>
      <w:r>
        <w:t>čt</w:t>
      </w:r>
      <w:r>
        <w:tab/>
      </w:r>
      <w:r>
        <w:t>18:00</w:t>
      </w:r>
      <w:r>
        <w:tab/>
      </w:r>
      <w:r>
        <w:t>TJ Sokol Cetoraz B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C</w:t>
      </w:r>
      <w:r>
        <w:t> - KK Slavoj Žirovnice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C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C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16:30</w:t>
      </w:r>
      <w:r>
        <w:tab/>
      </w:r>
      <w:r>
        <w:t>TJ Spartak Pelhřimov E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C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Pelhřimov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Pelhřimov C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C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D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30.01.20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C</w:t>
      </w:r>
      <w:r>
        <w:t> - TJ Spartak Pelhřimov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27.03.20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C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27.02.20</w:t>
      </w:r>
      <w:r>
        <w:tab/>
      </w:r>
      <w:r>
        <w:t>čt</w:t>
      </w:r>
      <w:r>
        <w:tab/>
      </w:r>
      <w:r>
        <w:t>19:00</w:t>
      </w:r>
      <w:r>
        <w:tab/>
      </w:r>
      <w:r>
        <w:t>TJ Slovan Kamenice nad Lipou C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Pelhřimov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15.03.20</w:t>
      </w:r>
      <w:r>
        <w:tab/>
      </w:r>
      <w:r>
        <w:t>ne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Spartak Pelhřimov C</w:t>
      </w:r>
      <w:r>
        <w:t> - KK Slavoj Žirovnice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19.03.20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C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Kamenice nad Lipou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C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Slovan Kamenice nad Lipou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04.11.19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Kamenice nad Lipou D</w:t>
      </w:r>
      <w:r>
        <w:t> - TJ Spartak Pelhřimov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D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17.10.19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C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D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16:30</w:t>
      </w:r>
      <w:r>
        <w:tab/>
      </w:r>
      <w:r>
        <w:t>TJ Spartak Pelhřimov E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D</w:t>
      </w:r>
      <w:r>
        <w:t> - KK Slavoj Žirovnice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Slovan Kamenice nad Lipou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09.01.20</w:t>
      </w:r>
      <w:r>
        <w:tab/>
      </w:r>
      <w:r>
        <w:t>čt</w:t>
      </w:r>
      <w:r>
        <w:tab/>
      </w:r>
      <w:r>
        <w:t>18:00</w:t>
      </w:r>
      <w:r>
        <w:tab/>
      </w:r>
      <w:r>
        <w:t>TJ Sokol Cetoraz B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D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C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D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D</w:t>
      </w:r>
      <w:r>
        <w:t> - TJ Spartak Pelhřimov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Cetoraz B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20.03.20</w:t>
      </w:r>
      <w:r>
        <w:tab/>
      </w:r>
      <w:r>
        <w:t>pá</w:t>
      </w:r>
      <w:r>
        <w:tab/>
      </w:r>
      <w:r>
        <w:t>16:30</w:t>
      </w:r>
      <w:r>
        <w:tab/>
      </w:r>
      <w:r>
        <w:t>TJ Spartak Pelhřimov E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Pelhřimov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C - </w:t>
      </w:r>
      <w:r>
        <w:rPr>
          <w:color w:val="00B050"/>
        </w:rPr>
        <w:t>TJ Spartak Pelhřimov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Pelhřimov E</w:t>
      </w:r>
      <w:r>
        <w:t> - KK Slavoj Žirovnice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Pelhřimov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04.11.19</w:t>
      </w:r>
      <w:r>
        <w:tab/>
      </w:r>
      <w:r>
        <w:t>po</w:t>
      </w:r>
      <w:r>
        <w:tab/>
      </w:r>
      <w:r>
        <w:t>17:30</w:t>
      </w:r>
      <w:r>
        <w:tab/>
      </w:r>
      <w:r>
        <w:t>TJ Slovan Kamenice nad Lipou D - </w:t>
      </w:r>
      <w:r>
        <w:rPr>
          <w:color w:val="00B050"/>
        </w:rPr>
        <w:t>TJ Spartak Pelhřimov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Pelhřimov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06.12.19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Cetoraz B - </w:t>
      </w:r>
      <w:r>
        <w:rPr>
          <w:color w:val="00B050"/>
        </w:rPr>
        <w:t>TJ Spartak Pelhřimov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Pelhřimov E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Pelhřimov E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Pelhřimov E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C - </w:t>
      </w:r>
      <w:r>
        <w:rPr>
          <w:color w:val="00B050"/>
        </w:rPr>
        <w:t>TJ Spartak Pelhřimov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Pelhřimov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Pelhřimov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24.01.20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Pelhřimov E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30.01.20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C - </w:t>
      </w:r>
      <w:r>
        <w:rPr>
          <w:color w:val="00B050"/>
        </w:rPr>
        <w:t>TJ Spartak Pelhřimov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D - </w:t>
      </w:r>
      <w:r>
        <w:rPr>
          <w:color w:val="00B050"/>
        </w:rPr>
        <w:t>TJ Spartak Pelhřimov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06.03.20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Cetoraz B - </w:t>
      </w:r>
      <w:r>
        <w:rPr>
          <w:color w:val="00B050"/>
        </w:rPr>
        <w:t>TJ Spartak Pelhřimov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Pelhřimov E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03.04.20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Pelhřimov E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Žirovnice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C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16:30</w:t>
      </w:r>
      <w:r>
        <w:tab/>
      </w:r>
      <w:r>
        <w:t>TJ Spartak Pelhřimov E - </w:t>
      </w:r>
      <w:r>
        <w:rPr>
          <w:color w:val="00B050"/>
        </w:rPr>
        <w:t>KK Slavoj Žirovnice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C - </w:t>
      </w:r>
      <w:r>
        <w:rPr>
          <w:color w:val="00B050"/>
        </w:rPr>
        <w:t>KK Slavoj Žirovnice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03.10.19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C - </w:t>
      </w:r>
      <w:r>
        <w:rPr>
          <w:color w:val="00B050"/>
        </w:rPr>
        <w:t>KK Slavoj Žirovnice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Slavoj Žirovnice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Slavoj Žirovnice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C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C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D - </w:t>
      </w:r>
      <w:r>
        <w:rPr>
          <w:color w:val="00B050"/>
        </w:rPr>
        <w:t>KK Slavoj Žirovnice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C</w:t>
      </w:r>
      <w:r>
        <w:t> - TJ Spartak Pelhřimov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C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Slavoj Žirovnice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Slavoj Žirovnice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Cetoraz B - </w:t>
      </w:r>
      <w:r>
        <w:rPr>
          <w:color w:val="00B050"/>
        </w:rPr>
        <w:t>KK Slavoj Žirovnice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C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Slavoj Žirovnice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C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15.03.20</w:t>
      </w:r>
      <w:r>
        <w:tab/>
      </w:r>
      <w:r>
        <w:t>ne</w:t>
      </w:r>
      <w:r>
        <w:tab/>
      </w:r>
      <w:r>
        <w:t>13:30</w:t>
      </w:r>
      <w:r>
        <w:tab/>
      </w:r>
      <w:r>
        <w:t>TJ Spartak Pelhřimov C - </w:t>
      </w:r>
      <w:r>
        <w:rPr>
          <w:color w:val="00B050"/>
        </w:rPr>
        <w:t>KK Slavoj Žirovnice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Slavoj Žirovnice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03.04.20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C - </w:t>
      </w:r>
      <w:r>
        <w:rPr>
          <w:color w:val="00B050"/>
        </w:rPr>
        <w:t>KK Slavoj Žirovnice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Kamenice nad Lipou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C</w:t>
      </w:r>
      <w:r>
        <w:t> - TJ Spartak Pelhřimov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Cetoraz B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C</w:t>
      </w:r>
      <w:r>
        <w:t> - KK Slavoj Žirovnice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24.10.19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C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Slovan Kamenice nad Lipou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D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Slovan Kamenice nad Lipou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16:30</w:t>
      </w:r>
      <w:r>
        <w:tab/>
      </w:r>
      <w:r>
        <w:t>TJ Spartak Pelhřimov E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C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C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C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C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27.02.20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C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06.03.20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C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Slovan Kamenice nad Lipou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19.03.20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C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03.04.20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C</w:t>
      </w:r>
      <w:r>
        <w:t> - KK Slavoj Žirovnice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-- volný los --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Pelhřimov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1536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393 01 Pelhřimov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Fridrichovský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724 222 626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jindrich.f@centrum.cz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Novotný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724 066 421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v.novotny18@seznam.cz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Cetoraz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Cetoraz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Cetoraz 218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11 Cetoraz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Pošusta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honzisfun@seznam.cz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Křížová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607 163 678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kkrizova@tiscali.cz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Pelhřimov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Pelhřimov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1536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393 01 Pelhřimov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Sára Turková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602 330 067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sara.turkova@seznam.cz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Novotný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724 066 421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v.novotny18@seznam.cz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Kamenice nad Lipou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Kamenice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Kulturního domu 170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70 Kamenice nad Lipou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Petra Schoberová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604 718 746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schoberovapetra@volny.cz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Šindelář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607 879 316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webkamenice@seznam.cz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Pelhřimov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Pelhřimov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1536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393 01 Pelhřimov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 Kovář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emil-pe@rako-reality.cz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Novotný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724 066 421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v.novotny18@seznam.cz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Žirovnice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Žirovnice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691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68 Žirovnice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Otakar Rataj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603558327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orataj@seznam.cz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Kejval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776 696 210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petr.kejval@gmail.com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Kamenice nad Lipou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Kamenice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Kulturního domu 170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70 Kamenice nad Lipou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Schober st.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605 779 473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schoberdavid@volny.cz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Šindelář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607 879 316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webkamenice@seznam.cz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