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Farkašovská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Rybníkář Zdenek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Rada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Rada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Nedopil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Vaculík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Rada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Spartak Hluk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Slavia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Spartak Hluk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Hluk A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SC Bylnice 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VKK Vsetín D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VKK Vsetín D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KK Kroměříž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SC Bylnice 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Hluk A</w:t>
      </w:r>
      <w:r>
        <w:t> - VKK Vsetín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KK Kroměříž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Slavia Kroměříž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Spartak Hluk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Chropyně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VKK Vsetín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KK Kroměříž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Slavia Kroměříž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Spartak Hluk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Spartak Hluk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SC Bylnice 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KC Zlín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C</w:t>
      </w:r>
      <w:r>
        <w:t> - TJ Chropyně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Spartak Hluk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SC Bylnice 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KC Zlín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VKK Vsetín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KK Kroměříž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Slavia Kroměříž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C</w:t>
      </w:r>
      <w:r>
        <w:t> - TJ Spartak Hluk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Spartak Hluk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VKK Vsetín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Slavia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TJ Spartak Hluk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SC Bylnice 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 B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KC Zlín D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Bojkovice Krons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Chropyně 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Spartak Hluk A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KK Kroměříž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Slavia Kroměříž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Spartak Hluk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TJ Sokol Machová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VKK Vsetín D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KK Kroměříž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Slavia Kroměříž B</w:t>
      </w:r>
      <w:r>
        <w:t> - SC Bylnice 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Slavia Kroměříž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Spartak Hluk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VKK Vsetín D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SC Bylnice 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Slavia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VKK Vsetín D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Spartak Hluk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Slavia Kroměříž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Spartak Hluk A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KK Kroměříž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SC Bylnice 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VKK Vsetín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KK Kroměříž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SC Bylnice 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VKK Vsetín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Slavia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TJ Slavia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SC Bylnice 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C</w:t>
      </w:r>
      <w:r>
        <w:t> - VKK Vsetín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16:00</w:t>
      </w:r>
      <w:r>
        <w:tab/>
      </w:r>
      <w:r>
        <w:t>KK Kroměříž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SC Bylnice 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>TJ Slavia Kroměříž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VKK Vsetín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Spartak Hluk A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KK Kroměříž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KK Kroměříž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Slavia Kroměříž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Spartak Hluk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Chropyně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>VKK Vsetín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Slavia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Velehradská 507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Svatoslav Prachař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721 820 409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kuzelky-slaviakm@centrum.cz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Skoumal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723200580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karel.skoumal@seznam.cz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Chropyně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Chropyně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Hanácké náměstí 552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11 Chropyně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724405986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chropynekuzelky@seznam.cz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737 457 762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kuzelkychropyne@seznam.cz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