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Trostl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Kyrianová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Roubek Oldřich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Rozhoň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Roubek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Cimbálník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Valhoda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Valhoda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Švec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J.Malovaný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Roubek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Cimbálník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Kyriánová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Janoch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Roubek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Tomek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Cimbálník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Roubek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Valhoda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Roubek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Krajčo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Tomek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Rozhoň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Cimbálník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Mihál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Havelka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Kučera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Roubek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Cimbálník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Roubek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Tomek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Brtník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Kyriánová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Štibich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Kyriánová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Tomek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Kunžak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03.12.18</w:t>
      </w:r>
      <w:r>
        <w:tab/>
      </w:r>
      <w:r>
        <w:t>po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20:00</w:t>
      </w:r>
      <w:r>
        <w:tab/>
      </w:r>
      <w:r>
        <w:t>KK Lokomotiva Tábor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G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C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G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Blatná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G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Centropen Dačice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G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G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G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G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G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G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G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G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G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G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Centropen Dačice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G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G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04.01.19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Kuželky Borovany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České Velenice B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G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České Velenice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Lokomotiva České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03.12.18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G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G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G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Borovany B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České Velenice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G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C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G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20:00</w:t>
      </w:r>
      <w:r>
        <w:tab/>
      </w:r>
      <w:r>
        <w:t>KK Lokomotiva Tábor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20:00</w:t>
      </w:r>
      <w:r>
        <w:tab/>
      </w:r>
      <w:r>
        <w:t>TJ Centropen Dačice 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Kuželky Borovany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G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Lokomotiva Tábor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TJ Lokomotiva České Velenice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Lokomotiva Tábor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Blatná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Lokomotiva České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Jovana Vilímková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724 176 158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jovka@seznam.cz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Bouda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736 634 555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crown@crown.cz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Fabešová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kadr.baba@seznam.cz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Cimbálník Karel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606487344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Novotný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602312250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Jirkanovotny05@seznam.cz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Troup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420776767154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Mašek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728161840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Ing. Ondok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602689733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vaclav.ondok@seznam.cz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702 063 008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pychacci@seznam.cz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Krajčo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723642135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stifam@seznam.cz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