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Jihočeský KP1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Doktor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Procházková Dobroslava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Svačina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Klimeš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T.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Doktor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Němec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Štěrba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Hanáková Ilona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Hruza Radek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Procházková Dobroslava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Blažek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T. Vašek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Němec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Procházková Dobroslava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Doktor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Mikuláštík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T.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Hanáková Ilona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Svačina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Horák Michal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Štěrba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Doktor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Procházková Dobroslava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T. Vašek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Blažek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Hrůza Radek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Němec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Hanáková Ilona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A.Makovcová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Švarc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Doktor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Procházková Dobroslava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A.Makovcová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T. Vašek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Blažek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Němec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Hanáková Ilona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Štěrba Jaroslav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Doktor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Procházková Dobroslava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T.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Svacina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Hruza Radek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Perger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Němec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Hanáková Ilona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Štěrba Jaroslav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Štěrba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Němec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Bláha Jiří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Blažek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Procházková Dobroslava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Hrůza Radek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T. Vašek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Němec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Doktor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Hanáková Ilona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Štěrba Jaroslav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Hruza Radek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Klimeš Michal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Svačina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T.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Hanáková Ilona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Němec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Doktor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Štěrba Jaroslav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Procházková Dobroslava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Hruza Radek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Klimeš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Němec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Hanáková Ilona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Procházková Dobroslava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Švarc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Doktor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Korecká Jitka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T. Vašek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20:00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Štěrba Jaroslav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Hruza Radek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Klimeš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Hanáková Ilona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BLÁHA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Doktor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T. Vašek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Hruza Radek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Němec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Kolařík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Klimeš M.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Hanáková Ilona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Sez. Ústí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Chotoviny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Český Krumlov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Nová Ves u Čes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Lomnice n.L.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Písek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 Č. Budějovice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Kunžak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Č. Budějovice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Soběslav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Tatran Lomnice nad Lužnicí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Nová Ves u Čes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12.10.18</w:t>
      </w:r>
      <w:r>
        <w:tab/>
      </w:r>
      <w:r>
        <w:t>pá</w:t>
      </w:r>
      <w:r>
        <w:tab/>
      </w:r>
      <w:r>
        <w:t>18:00</w:t>
      </w:r>
      <w:r>
        <w:tab/>
      </w:r>
      <w:r>
        <w:t>TJ Dynamo Č. Budějovice A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26.10.18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KK Český Krumlov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23.11.18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07.12.18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Čes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Chotoviny B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A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Spartak Soběslav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B - </w:t>
      </w:r>
      <w:r>
        <w:rPr>
          <w:color w:val="00B050"/>
        </w:rPr>
        <w:t>TJ Tatran Lomnice nad Lužnicí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Tatran Lomnice nad Lužnicí 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Nová Ves u Českých Budějovic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Čes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05.10.18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Nová Ves u Čes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Čes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Čes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Chotoviny B - </w:t>
      </w:r>
      <w:r>
        <w:rPr>
          <w:color w:val="00B050"/>
        </w:rPr>
        <w:t>TJ Nová Ves u Čes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Čes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Nová Ves u Čes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Čes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23.11.18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A - </w:t>
      </w:r>
      <w:r>
        <w:rPr>
          <w:color w:val="00B050"/>
        </w:rPr>
        <w:t>TJ Nová Ves u Čes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Čes</w:t>
      </w:r>
      <w:r>
        <w:t> - TJ Spartak Soběslav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07.12.18</w:t>
      </w:r>
      <w:r>
        <w:tab/>
      </w:r>
      <w:r>
        <w:t>pá</w:t>
      </w:r>
      <w:r>
        <w:tab/>
      </w:r>
      <w:r>
        <w:t>20:00</w:t>
      </w:r>
      <w:r>
        <w:tab/>
      </w:r>
      <w:r>
        <w:t>TJ Jiskra Nová Bystřice B - </w:t>
      </w:r>
      <w:r>
        <w:rPr>
          <w:color w:val="00B050"/>
        </w:rPr>
        <w:t>TJ Nová Ves u Čes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TJ Nová Ves u Čes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Čes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Nová Ves u Čes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18:00</w:t>
      </w:r>
      <w:r>
        <w:tab/>
      </w:r>
      <w:r>
        <w:t>TJ Dynamo Č. Budějovice A - </w:t>
      </w:r>
      <w:r>
        <w:rPr>
          <w:color w:val="00B050"/>
        </w:rPr>
        <w:t>TJ Nová Ves u Čes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Čes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TJ Nová Ves u Čes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Čes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Nová Ves u Čes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Čes</w:t>
      </w:r>
      <w:r>
        <w:t> - KK Český Krumlov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 - </w:t>
      </w:r>
      <w:r>
        <w:rPr>
          <w:color w:val="00B050"/>
        </w:rPr>
        <w:t>TJ Nová Ves u Čes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Nová Ves u Čes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Dynamo Č. Budějovice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Č. Budějovice A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05.10.18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Č. Budějovice A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19.10.18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Čes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Č. Budějovice A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Č. Budějovice A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09.11.18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Č. Budějovice A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23.11.18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Č. Budějovice A</w:t>
      </w:r>
      <w:r>
        <w:t> - KK Český Krumlov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07.12.18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B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Č. Budějovice A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Č. Budějovice A</w:t>
      </w:r>
      <w:r>
        <w:t> - TJ Nová Ves u Čes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Chotoviny B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Č. Budějovice A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Č. Budějovice A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A - </w:t>
      </w:r>
      <w:r>
        <w:rPr>
          <w:color w:val="00B050"/>
        </w:rPr>
        <w:t>TJ Dynamo Č. Budějovice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Dynamo Č. Budějovice A</w:t>
      </w:r>
      <w:r>
        <w:t> - TJ Spartak Soběslav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Chotoviny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Chotoviny B</w:t>
      </w:r>
      <w:r>
        <w:t> - TJ Spartak Soběslav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05.10.18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B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Chotoviny B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19.10.18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Chotoviny B</w:t>
      </w:r>
      <w:r>
        <w:t> - TJ Nová Ves u Čes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02.11.18</w:t>
      </w:r>
      <w:r>
        <w:tab/>
      </w:r>
      <w:r>
        <w:t>pá</w:t>
      </w:r>
      <w:r>
        <w:tab/>
      </w:r>
      <w:r>
        <w:t>18:00</w:t>
      </w:r>
      <w:r>
        <w:tab/>
      </w:r>
      <w:r>
        <w:t>TJ Dynamo Č. Budějovice A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Chotoviny B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Chotoviny B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23.11.18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Chotoviny B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07.12.18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A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Chotoviny B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Chotoviny B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Čes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Chotoviny B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Chotoviny B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Sokol Chotoviny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Chotoviny B</w:t>
      </w:r>
      <w:r>
        <w:t> - KK Český Krumlov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 Č. Budějovice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KK Český Krumlov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05.10.18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19.10.18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02.11.18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Čes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16.11.18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Chotoviny B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07.12.18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A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TJ Spartak Soběslav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20:00</w:t>
      </w:r>
      <w:r>
        <w:tab/>
      </w:r>
      <w:r>
        <w:t>TJ Jiskra Nová Bystřice B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TJ Nová Ves u Čes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18:00</w:t>
      </w:r>
      <w:r>
        <w:tab/>
      </w:r>
      <w:r>
        <w:t>TJ Dynamo Č. Budějovice A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Loko Č. Budějovice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Loko Č. Budějovice B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Hilton Sez. Ústí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05.10.18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A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Spartak Soběslav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19.10.18</w:t>
      </w:r>
      <w:r>
        <w:tab/>
      </w:r>
      <w:r>
        <w:t>pá</w:t>
      </w:r>
      <w:r>
        <w:tab/>
      </w:r>
      <w:r>
        <w:t>20:00</w:t>
      </w:r>
      <w:r>
        <w:tab/>
      </w:r>
      <w:r>
        <w:t>TJ Jiskra Nová Bystřice B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02.11.18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Nová Ves u Čes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16.11.18</w:t>
      </w:r>
      <w:r>
        <w:tab/>
      </w:r>
      <w:r>
        <w:t>pá</w:t>
      </w:r>
      <w:r>
        <w:tab/>
      </w:r>
      <w:r>
        <w:t>18:00</w:t>
      </w:r>
      <w:r>
        <w:tab/>
      </w:r>
      <w:r>
        <w:t>TJ Dynamo Č. Budějovice A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30.11.18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KK Český Krumlov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Čes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Chotoviny B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B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05.04.19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KK Hilton Sez. Ústí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Kunžak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21.09.18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05.10.18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KK Český Krumlov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19.10.18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02.11.18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16.11.18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Čes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Chotoviny B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A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Spartak Soběslav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B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Nová Ves u Čes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18:00</w:t>
      </w:r>
      <w:r>
        <w:tab/>
      </w:r>
      <w:r>
        <w:t>TJ Dynamo Č. Budějovice A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Kunžak B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05.04.19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TJ Kunžak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Český Krumlov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21.09.18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KK Český Krumlov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A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12.10.18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KK Český Krumlov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19.10.18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KK Český Krumlov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A</w:t>
      </w:r>
      <w:r>
        <w:t> - TJ Spartak Soběslav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02.11.18</w:t>
      </w:r>
      <w:r>
        <w:tab/>
      </w:r>
      <w:r>
        <w:t>pá</w:t>
      </w:r>
      <w:r>
        <w:tab/>
      </w:r>
      <w:r>
        <w:t>17:30</w:t>
      </w:r>
      <w:r>
        <w:tab/>
      </w:r>
      <w:r>
        <w:t>TJ Jiskra Nová Bystřice B - </w:t>
      </w:r>
      <w:r>
        <w:rPr>
          <w:color w:val="00B050"/>
        </w:rPr>
        <w:t>KK Český Krumlov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A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16.11.18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KK Český Krumlov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A</w:t>
      </w:r>
      <w:r>
        <w:t> - TJ Nová Ves u Čes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30.11.18</w:t>
      </w:r>
      <w:r>
        <w:tab/>
      </w:r>
      <w:r>
        <w:t>pá</w:t>
      </w:r>
      <w:r>
        <w:tab/>
      </w:r>
      <w:r>
        <w:t>18:00</w:t>
      </w:r>
      <w:r>
        <w:tab/>
      </w:r>
      <w:r>
        <w:t>TJ Dynamo Č. Budějovice A - </w:t>
      </w:r>
      <w:r>
        <w:rPr>
          <w:color w:val="00B050"/>
        </w:rPr>
        <w:t>KK Český Krumlov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A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A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KK Český Krumlov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A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A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 - </w:t>
      </w:r>
      <w:r>
        <w:rPr>
          <w:color w:val="00B050"/>
        </w:rPr>
        <w:t>KK Český Krumlov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A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KK Český Krumlov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A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Čes - </w:t>
      </w:r>
      <w:r>
        <w:rPr>
          <w:color w:val="00B050"/>
        </w:rPr>
        <w:t>KK Český Krumlov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Český Krumlov A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Chotoviny B - </w:t>
      </w:r>
      <w:r>
        <w:rPr>
          <w:color w:val="00B050"/>
        </w:rPr>
        <w:t>KK Český Krumlov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Soběslav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21.09.18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Chotoviny B - </w:t>
      </w:r>
      <w:r>
        <w:rPr>
          <w:color w:val="00B050"/>
        </w:rPr>
        <w:t>TJ Spartak Soběslav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12.10.18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Spartak Soběslav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26.10.18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A - </w:t>
      </w:r>
      <w:r>
        <w:rPr>
          <w:color w:val="00B050"/>
        </w:rPr>
        <w:t>TJ Spartak Soběslav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02.11.18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Spartak Soběslav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16.11.18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TJ Spartak Soběslav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30.11.18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Čes - </w:t>
      </w:r>
      <w:r>
        <w:rPr>
          <w:color w:val="00B050"/>
        </w:rPr>
        <w:t>TJ Spartak Soběslav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TJ Spartak Soběslav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Spartak Soběslav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</w:t>
      </w:r>
      <w:r>
        <w:t> - KK Český Krumlov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20:00</w:t>
      </w:r>
      <w:r>
        <w:tab/>
      </w:r>
      <w:r>
        <w:t>TJ Jiskra Nová Bystřice B - </w:t>
      </w:r>
      <w:r>
        <w:rPr>
          <w:color w:val="00B050"/>
        </w:rPr>
        <w:t>TJ Spartak Soběslav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Spartak Soběslav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Spartak Soběslav </w:t>
      </w:r>
      <w:r>
        <w:t> - TJ Nová Ves u Čes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05.04.19</w:t>
      </w:r>
      <w:r>
        <w:tab/>
      </w:r>
      <w:r>
        <w:t>pá</w:t>
      </w:r>
      <w:r>
        <w:tab/>
      </w:r>
      <w:r>
        <w:t>18:00</w:t>
      </w:r>
      <w:r>
        <w:tab/>
      </w:r>
      <w:r>
        <w:t>TJ Dynamo Č. Budějovice A - </w:t>
      </w:r>
      <w:r>
        <w:rPr>
          <w:color w:val="00B050"/>
        </w:rPr>
        <w:t>TJ Spartak Soběslav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Nová Bystřice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21.09.18</w:t>
      </w:r>
      <w:r>
        <w:tab/>
      </w:r>
      <w:r>
        <w:t>pá</w:t>
      </w:r>
      <w:r>
        <w:tab/>
      </w:r>
      <w:r>
        <w:t>18:00</w:t>
      </w:r>
      <w:r>
        <w:tab/>
      </w:r>
      <w:r>
        <w:t>TJ Dynamo Č. Budějovice A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B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12.10.18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19.10.18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Jiskra Nová Bystřice B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25.01.19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B</w:t>
      </w:r>
      <w:r>
        <w:t> - KK Český Krumlov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09.11.18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16.11.18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Jiskra Nová Bystřice B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30.11.18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07.12.18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Jiskra Nová Bystřice B</w:t>
      </w:r>
      <w:r>
        <w:t> - TJ Nová Ves u Čes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B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Chotoviny B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Jiskra Nová Bystřice B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B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A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20:00</w:t>
      </w:r>
      <w:r>
        <w:tab/>
      </w:r>
      <w:r>
        <w:t/>
      </w:r>
      <w:r>
        <w:rPr>
          <w:color w:val="00B050"/>
        </w:rPr>
        <w:t>TJ Jiskra Nová Bystřice B</w:t>
      </w:r>
      <w:r>
        <w:t> - TJ Spartak Soběslav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 B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Jiskra Nová Bystřice B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05.04.19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Čes - </w:t>
      </w:r>
      <w:r>
        <w:rPr>
          <w:color w:val="00B050"/>
        </w:rPr>
        <w:t>TJ Jiskra Nová Bystřice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Písek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21.09.18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Čes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12.10.18</w:t>
      </w:r>
      <w:r>
        <w:tab/>
      </w:r>
      <w:r>
        <w:t>pá</w:t>
      </w:r>
      <w:r>
        <w:tab/>
      </w:r>
      <w:r>
        <w:t>17:30</w:t>
      </w:r>
      <w:r>
        <w:tab/>
      </w:r>
      <w:r>
        <w:t>TJ Sokol Chotoviny B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26.10.18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09.11.18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A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TJ Spartak Soběslav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>TJ Jiskra Nová Bystřice B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30.11.18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A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TJ Nová Ves u Čes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18:00</w:t>
      </w:r>
      <w:r>
        <w:tab/>
      </w:r>
      <w:r>
        <w:t>TJ Dynamo Č. Budějovice A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KK Český Krumlov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08.03.19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Písek A</w:t>
      </w:r>
      <w:r>
        <w:t> - KK Hilton Sez. Ústí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05.04.19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TJ Sokol Písek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Hilton Sez. Ústí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21.09.18</w:t>
      </w:r>
      <w:r>
        <w:tab/>
      </w:r>
      <w:r>
        <w:t>pá</w:t>
      </w:r>
      <w:r>
        <w:tab/>
      </w:r>
      <w:r>
        <w:t>17:30</w:t>
      </w:r>
      <w:r>
        <w:tab/>
      </w:r>
      <w:r>
        <w:t>TJ Tatran Lomnice nad Lužnicí 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05.10.18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Kunžak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12.10.18</w:t>
      </w:r>
      <w:r>
        <w:tab/>
      </w:r>
      <w:r>
        <w:t>pá</w:t>
      </w:r>
      <w:r>
        <w:tab/>
      </w:r>
      <w:r>
        <w:t>17:30</w:t>
      </w:r>
      <w:r>
        <w:tab/>
      </w:r>
      <w:r>
        <w:t>TJ Nová Ves u Čes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19.10.18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KK Český Krumlov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26.10.18</w:t>
      </w:r>
      <w:r>
        <w:tab/>
      </w:r>
      <w:r>
        <w:t>pá</w:t>
      </w:r>
      <w:r>
        <w:tab/>
      </w:r>
      <w:r>
        <w:t>18:00</w:t>
      </w:r>
      <w:r>
        <w:tab/>
      </w:r>
      <w:r>
        <w:t>TJ Dynamo Č. Budějovice A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02.11.18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Spartak Soběslav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Chotoviny B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16.11.18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Jiskra Nová Bystřice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23.11.18</w:t>
      </w:r>
      <w:r>
        <w:tab/>
      </w:r>
      <w:r>
        <w:t>pá</w:t>
      </w:r>
      <w:r>
        <w:tab/>
      </w:r>
      <w:r>
        <w:t>18:00</w:t>
      </w:r>
      <w:r>
        <w:tab/>
      </w:r>
      <w:r>
        <w:t>TJ Loko Č. Budějovice B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30.11.18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Sokol Písek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07.12.18</w:t>
      </w:r>
      <w:r>
        <w:tab/>
      </w:r>
      <w:r>
        <w:t>pá</w:t>
      </w:r>
      <w:r>
        <w:tab/>
      </w:r>
      <w:r>
        <w:t>17:30</w:t>
      </w:r>
      <w:r>
        <w:tab/>
      </w:r>
      <w:r>
        <w:t>KK Hilton Sez. Ústí B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Tatran Lomnice nad Lužnicí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17:30</w:t>
      </w:r>
      <w:r>
        <w:tab/>
      </w:r>
      <w:r>
        <w:t>TJ Kunžak B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01.02.19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Nová Ves u Čes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08.02.19</w:t>
      </w:r>
      <w:r>
        <w:tab/>
      </w:r>
      <w:r>
        <w:t>pá</w:t>
      </w:r>
      <w:r>
        <w:tab/>
      </w:r>
      <w:r>
        <w:t>18:00</w:t>
      </w:r>
      <w:r>
        <w:tab/>
      </w:r>
      <w:r>
        <w:t>KK Český Krumlov A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Dynamo Č. Budějovice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22.02.19</w:t>
      </w:r>
      <w:r>
        <w:tab/>
      </w:r>
      <w:r>
        <w:t>pá</w:t>
      </w:r>
      <w:r>
        <w:tab/>
      </w:r>
      <w:r>
        <w:t>17:30</w:t>
      </w:r>
      <w:r>
        <w:tab/>
      </w:r>
      <w:r>
        <w:t>TJ Spartak Soběslav 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01.03.19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Sokol Chotoviny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>TJ Jiskra Nová Bystřice B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15.03.19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TJ Loko Č. Budějovice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22.03.19</w:t>
      </w:r>
      <w:r>
        <w:tab/>
      </w:r>
      <w:r>
        <w:t>pá</w:t>
      </w:r>
      <w:r>
        <w:tab/>
      </w:r>
      <w:r>
        <w:t>17:30</w:t>
      </w:r>
      <w:r>
        <w:tab/>
      </w:r>
      <w:r>
        <w:t>TJ Sokol Písek A - </w:t>
      </w:r>
      <w:r>
        <w:rPr>
          <w:color w:val="00B050"/>
        </w:rPr>
        <w:t>KK Hilton Sez. Ústí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05.04.19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Hilton Sez. Ústí A</w:t>
      </w:r>
      <w:r>
        <w:t> - KK Hilton Sez. Ústí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Lomnice nad Lužnicí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 n.L.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556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16 Lomnice nad Lužnicí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Doktor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721 409 200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jaerzy@seznam.cz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Pollak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724 093 085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pollak@mujbox.cz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Nová Ves u Českých Budějovic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Nová Ves u Č.B.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Nová Ves 30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15 Nová Ves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Saša Sklenář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728447100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sasasklenar@seznam.cz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Tesař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602 649 751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tesar.nv@seznam.cz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Dynamo Č. Budějovice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Dynamo Č.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Střelecký ostrov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370 01 České Budějovice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Šlapák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606 584 459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dynamo.kuzelky@seznam.cz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Šlapák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606 584 459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Chotoviny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Chotoviny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300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37 Chotoviny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Makovcová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733 366 279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MakovcovaAlena@seznam.cz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Otradovcová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775 203 691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otradovcovapavlina@seznam.cz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 Č. Budějovice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České Budějovice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370 06 České Budějovice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Bedřich Vondruš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725255419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bedrich.vondrus@o2.cz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 Čampulová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727 884 118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lokocb.kuzelky@seznam.cz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Hilton Sez. Ústí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Sezimovo Ústí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Hvězdárně 667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02 Sezimovo Ústí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Miloš Mikuláštík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604702360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mmikulastik@seznam.cz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Jelínek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608 966 897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jelinek.dusan@seznam.cz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Kunžak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Kunžak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394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62 Kunžak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Brtník Josef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728913899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jo.brtnik@seznam.cz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Hrůza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724 525 054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radek4@centrum.cz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Český Krumlov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Český Krumlov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Trojice 193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381 01 Český Krumlov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Tichý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725665178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tichanov@seznam.cz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Tichý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725665178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tichanov@seznam.cz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Soběslav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Soběslav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Nová 401/2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392 01 Soběslav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 Dudová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776867150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alenadud@centrum.cz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Chalaš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721 985 757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jchalas@cbox.cz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Nová Bystřice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Jiskra Nová Bystřice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Hradecká 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33 Nová Bystřice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Havlíček Jan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723132580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hhonzahavlik1@seznam.cz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Chvátal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607 558 932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kuzelkynb@seznam.cz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Písek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Písek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Tylova 395/3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397 01 Písek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 Korecká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606766745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jitka2228@seznam.cz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Marie  Lukešová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775 023 231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mar.lukesova@seznam.cz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Hilton Sez. Ústí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Sezimovo Ústí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Hvězdárně 667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02 Sezimovo Ústí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Mikuláštík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777167983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mikulastik.michal@seznam.cz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Jelínek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608 966 897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jelinek.dusan@seznam.cz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