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Loučka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Vítek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Prommer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Nedostavil se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Minařík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društev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17:15</w:t>
      </w:r>
      <w:r>
        <w:tab/>
      </w:r>
      <w:r>
        <w:t>KK PSJ Jihlava B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>KK PSJ Jihlava B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>Sokol Častrov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17:15</w:t>
      </w:r>
      <w:r>
        <w:tab/>
      </w:r>
      <w:r>
        <w:t>KK PSJ Jihlava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17:15</w:t>
      </w:r>
      <w:r>
        <w:tab/>
      </w:r>
      <w:r>
        <w:t>KK PSJ Jihlava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Blatná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17:15</w:t>
      </w:r>
      <w:r>
        <w:tab/>
      </w:r>
      <w:r>
        <w:t>KK PSJ Jihlava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PSJ Jihlava B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 B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PSJ Jihlava B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PSJ Jihlava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PSJ Jihlava B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PSJ Jihlava B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Soběnov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PSJ Jihlava B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PSJ Jihlava B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PSJ Jihlava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PSJ Jihlava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12:00</w:t>
      </w:r>
      <w:r>
        <w:tab/>
      </w:r>
      <w:r>
        <w:t>KK PSJ Jihlava B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14:00</w:t>
      </w:r>
      <w:r>
        <w:tab/>
      </w:r>
      <w:r>
        <w:t>TJ Blatná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Chotoviny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n.M.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17:15</w:t>
      </w:r>
      <w:r>
        <w:tab/>
      </w:r>
      <w:r>
        <w:t>KK PSJ Jihlava B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Soběnov 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Lomnice nad Lužnicí 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B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Soběnov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Soběnov 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Častrov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Častrov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17:15</w:t>
      </w:r>
      <w:r>
        <w:tab/>
      </w:r>
      <w:r>
        <w:t>KK PSJ Jihlava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Lomnice nad Lužnicí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17:15</w:t>
      </w:r>
      <w:r>
        <w:tab/>
      </w:r>
      <w:r>
        <w:t>KK PSJ Jihlava B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Chotoviny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Schindler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606 346 668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ota.schindler@seznam.cz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 Pivko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606 145 269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tibor.pivko@centrum.cz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Jinda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773792548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martin.jinda@email.cz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Pleskal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774 943 576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mirapleskal@seznam.cz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777 932 321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andel.honza@seznam.cz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n.M.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Loučka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777 251 890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loucka.j@email.cz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Šedivý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724 109 699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kuzelkysobenov@seznam.cz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Častrov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Častrov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Častrov 117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63 Častrov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Doktor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721 409 200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602 386 282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opl.jaroslav@seznam.cz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