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Tichanek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Bordovsky Zdenek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Volná Iva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Volná Iva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PITRUN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Makovy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Pospěch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PITRUN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Tichánek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18.03.20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22.04.20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pod Radhoštěm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04.03.20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18.03.20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15.04.20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23.04.20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24.04.20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08.01.20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25.03.20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24.04.20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04.03.20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08.01.20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26.02.20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05.03.20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11.03.20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01.04.20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15.04.20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22.04.20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15.01.20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27.02.20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12.03.20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26.03.20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16.04.20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23.04.20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16.01.20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29.01.20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13.02.20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19.03.20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01.04.20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17.04.20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23.04.20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pod Radhoštěm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