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soutěž skupina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Janda Ivo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Šnytr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Král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Janda Ivo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Šrámek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Janda Ivo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Gracias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Janda Ivo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Šulc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Libuše Hartychová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Soviar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Miloslava Graciasová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 Janda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Šulc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Soviar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Miloslava Graciasová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Miloslava Graciasová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Soviar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Šulc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Miloslava Graciasová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Král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Šulc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Miloslava Graciasová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Král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Rejl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Miloslava Graciasová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Rejl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Šnytr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Šulc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Zuzánek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České Meziříčí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České Meziříčí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Dvůr Kr.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16.10.19</w:t>
      </w:r>
      <w:r>
        <w:tab/>
      </w:r>
      <w:r>
        <w:t>st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Vrchlabí D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21.11.19</w:t>
      </w:r>
      <w:r>
        <w:tab/>
      </w:r>
      <w:r>
        <w:t>čt</w:t>
      </w:r>
      <w:r>
        <w:tab/>
      </w:r>
      <w:r>
        <w:t>17:00</w:t>
      </w:r>
      <w:r>
        <w:tab/>
      </w:r>
      <w:r>
        <w:t>Dvůr Kr. C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Vrchlabí D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Dvůr Kr.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>Dvůr Kr. C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Dvůr Kr.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C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Dvůr Kr.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Dvůr Kr.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C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23.10.19</w:t>
      </w:r>
      <w:r>
        <w:tab/>
      </w:r>
      <w:r>
        <w:t>st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Dvůr Kr.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C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Dvůr Kr.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Dvůr Kr.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C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Dvůr Kr.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Dvůr Kr.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C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Vrchlabí D - </w:t>
      </w:r>
      <w:r>
        <w:rPr>
          <w:color w:val="00B050"/>
        </w:rPr>
        <w:t>Dvůr Kr.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C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02.03.20</w:t>
      </w:r>
      <w:r>
        <w:tab/>
      </w:r>
      <w:r>
        <w:t>po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Dvůr Kr.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24.02.20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C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Dvůr Kr.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C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Jilemnice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14.10.19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>Dvůr Kr. C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Jilemnice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30.10.19</w:t>
      </w:r>
      <w:r>
        <w:tab/>
      </w:r>
      <w:r>
        <w:t>st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Vrchlabí D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09.01.20</w:t>
      </w:r>
      <w:r>
        <w:tab/>
      </w:r>
      <w:r>
        <w:t>čt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Dvůr Kr.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20.02.20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Dobruška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25.09.19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16.09.19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Dvůr Kr.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Dobruška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>Vrchlabí D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21.11.19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11.12.19</w:t>
      </w:r>
      <w:r>
        <w:tab/>
      </w:r>
      <w:r>
        <w:t>st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22.01.20</w:t>
      </w:r>
      <w:r>
        <w:tab/>
      </w:r>
      <w:r>
        <w:t>st</w:t>
      </w:r>
      <w:r>
        <w:tab/>
      </w:r>
      <w:r>
        <w:t>17:00</w:t>
      </w:r>
      <w:r>
        <w:tab/>
      </w:r>
      <w:r>
        <w:t>Dvůr Kr. C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02.03.20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Dvůr Kr.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24.02.20</w:t>
      </w:r>
      <w:r>
        <w:tab/>
      </w:r>
      <w:r>
        <w:t>po</w:t>
      </w:r>
      <w:r>
        <w:tab/>
      </w:r>
      <w:r>
        <w:t>17:00</w:t>
      </w:r>
      <w:r>
        <w:tab/>
      </w:r>
      <w:r>
        <w:t>Dvůr Kr. C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Vrchlabí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25.09.19</w:t>
      </w:r>
      <w:r>
        <w:tab/>
      </w:r>
      <w:r>
        <w:t>st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D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D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>Dvůr Kr. C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D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D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Vrchlabí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09.01.20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D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D</w:t>
      </w:r>
      <w:r>
        <w:t> - Dvůr Kr.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D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Nová Paka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14.10.19</w:t>
      </w:r>
      <w:r>
        <w:tab/>
      </w:r>
      <w:r>
        <w:t>po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02.10.19</w:t>
      </w:r>
      <w:r>
        <w:tab/>
      </w:r>
      <w:r>
        <w:t>st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Vrchlabí D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Dvůr Kr.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Nová Paka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>Dvůr Kr. C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20.02.20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09.03.20</w:t>
      </w:r>
      <w:r>
        <w:tab/>
      </w:r>
      <w:r>
        <w:t>po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12.03.20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Rokytnice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26.09.19</w:t>
      </w:r>
      <w:r>
        <w:tab/>
      </w:r>
      <w:r>
        <w:t>čt</w:t>
      </w:r>
      <w:r>
        <w:tab/>
      </w:r>
      <w:r>
        <w:t>17:00</w:t>
      </w:r>
      <w:r>
        <w:tab/>
      </w:r>
      <w:r>
        <w:t>Dvůr Kr. C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16.09.19</w:t>
      </w:r>
      <w:r>
        <w:tab/>
      </w:r>
      <w:r>
        <w:t>po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Dvůr Kr.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11.12.19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16.01.20</w:t>
      </w:r>
      <w:r>
        <w:tab/>
      </w:r>
      <w:r>
        <w:t>čt</w:t>
      </w:r>
      <w:r>
        <w:tab/>
      </w:r>
      <w:r>
        <w:t>17:00</w:t>
      </w:r>
      <w:r>
        <w:tab/>
      </w:r>
      <w:r>
        <w:t>Vrchlabí D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Rokytnice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Rokytnice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09.03.20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12.03.20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České Meziříčí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Záhumenská 487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71 České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Horáček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777865541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horacek.mich@seznam.cz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Vošvrda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731 165 693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zemspol.vosvrda@volny.cz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Dvůr Kr.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Dvůr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Nábřeží Jiřího Wolkera 137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544 01 Dvůr Králové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Vondráček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605 819 261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IvanVondracek@seznam.cz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Jilemnice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Jilemnice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Jungmannova (za Sokolovno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514 01 Jilemnice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Sýs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420604150773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vyskoveprace.krkonose@email.cz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Sýs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420604150773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vyskoveprace.krkonose@email.cz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Dobruška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Dobruška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Opočenská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518 01 Dobruška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Petera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604642911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petera@dobruska.cz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Růžička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777056789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ruzicka@dobruska.cz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Vrchlabí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Miloslava Graciasová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miloslava.g@seznam.cz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Nová Paka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Tomčo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604 982 941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lucka.tomco@seznam.cz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Rokytnice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Rokytnice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Novotná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603572894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evik69@seznam.cz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kuzelky-rokytnice@seznam.cz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