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Východočeský přebor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Čermák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Vlášek Bartoloměj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Čermák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Sirový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Khol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Navrátil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Vlášek Bartoloměj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Čermák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Khol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Dymáček Zdeněk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Čermák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Khol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Sirový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Čermák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Čermák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Čermák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Jičín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19:30</w:t>
      </w:r>
      <w:r>
        <w:tab/>
      </w:r>
      <w:r>
        <w:t>Loko Trutnov D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Vrchlabí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19.09.19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Poříčí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13.01.20</w:t>
      </w:r>
      <w:r>
        <w:tab/>
      </w:r>
      <w:r>
        <w:t>po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30.01.20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09.03.20</w:t>
      </w:r>
      <w:r>
        <w:tab/>
      </w:r>
      <w:r>
        <w:t>po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Milovice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03.10.19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Trutnov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13.02.20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Hořice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17.10.19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01.03.20</w:t>
      </w:r>
      <w:r>
        <w:tab/>
      </w:r>
      <w:r>
        <w:t>ne</w:t>
      </w:r>
      <w:r>
        <w:tab/>
      </w:r>
      <w:r>
        <w:t>00:00</w:t>
      </w:r>
      <w:r>
        <w:tab/>
      </w:r>
      <w:r>
        <w:t/>
      </w:r>
      <w:r>
        <w:rPr>
          <w:color w:val="00B050"/>
        </w:rPr>
        <w:t>Hořice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09.03.20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Hořice C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Nová Paka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03.02.20</w:t>
      </w:r>
      <w:r>
        <w:tab/>
      </w:r>
      <w:r>
        <w:t>po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27.02.20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Březovice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31.10.19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Dvůr Kr.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Milovice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14.11.19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01.03.20</w:t>
      </w:r>
      <w:r>
        <w:tab/>
      </w:r>
      <w:r>
        <w:t>ne</w:t>
      </w:r>
      <w:r>
        <w:tab/>
      </w:r>
      <w:r>
        <w:t>00:00</w:t>
      </w:r>
      <w:r>
        <w:tab/>
      </w:r>
      <w:r>
        <w:t>Hořice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Trutnov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Loko Trutnov D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Josefov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12.09.19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19:30</w:t>
      </w:r>
      <w:r>
        <w:tab/>
      </w:r>
      <w:r>
        <w:t>Hořice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Jičín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Pavlata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728 815 746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vlpavlata@seznam.cz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Vrchlabí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SKK Vrchlabí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kuzelky@skkvrchlabi.cz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Poříčí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Kožešnická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03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Roza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774370437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honza.roza@gmail.com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Roza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774 370 437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honza.roza@gmail.com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Milovice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Milovice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Milovice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Včeliš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776882855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m.vcelis@icloud.com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Vik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774 813 325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SlavekVik@seznam.cz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Trutnov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Ing. Zdeněk Navrátil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774531227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slavikkar@volny.cz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Hořice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Košťál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732 535 554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ondrej.kostal2004@gmail.com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Nová Paka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Pešta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732 579 613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martin.pesta.velveta@seznam.cz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Březovice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Březovice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Březovice 21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Březovice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Hakl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604927070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j.haklik@gmail.com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Fikar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724 169 130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martin.fikar@centrum.cz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Dvůr Kr.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Dvůr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Nábřeží Jiřího Wolkera 137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544 01 Dvůr Králové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Šmídová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732627465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kata.smidova@seznam.cz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Vondráček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605 819 261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IvanVondracek@seznam.cz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Milovice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Milovice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Milovice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Viková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737710587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DanaVikova@email.cz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Vik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774 813 325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SlavekVik@seznam.cz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Trutnov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Braun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kuzelkytrutnov@seznam.cz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Josefov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Josefov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466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551 02 Josefov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Rücker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rucker.jiri@seznam.cz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Rücker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736 105 444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rucker.jiri@seznam.cz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