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Středočeský krajský přebor II. třídy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dtužstev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David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Kotek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Kostelec nČl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Brandýs nL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Kostelec nad Černými lesy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20.02.20</w:t>
      </w:r>
      <w:r>
        <w:tab/>
      </w:r>
      <w:r>
        <w:t>čt</w:t>
      </w:r>
      <w:r>
        <w:tab/>
      </w:r>
      <w:r>
        <w:t>18:30</w:t>
      </w:r>
      <w:r>
        <w:tab/>
      </w:r>
      <w:r>
        <w:t>Kostelec nČl B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Kostelec nČl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Kostelec nČl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08.01.20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KK Kosmonosy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nad Labem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Brandýs nad Labem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Sokol Brandýs nad Labem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09.01.20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Kostelec nČl D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Kostelec nČl D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D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19:30</w:t>
      </w:r>
      <w:r>
        <w:tab/>
      </w:r>
      <w:r>
        <w:t>Kostelec nČl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08.01.20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30.01.20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D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11.03.20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C</w:t>
      </w:r>
      <w:r>
        <w:t> - Kostelec nČl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19.03.20</w:t>
      </w:r>
      <w:r>
        <w:tab/>
      </w:r>
      <w:r>
        <w:t>čt</w:t>
      </w:r>
      <w:r>
        <w:tab/>
      </w:r>
      <w:r>
        <w:t>18:30</w:t>
      </w:r>
      <w:r>
        <w:tab/>
      </w:r>
      <w:r>
        <w:t>Kostelec nČl C - </w:t>
      </w:r>
      <w:r>
        <w:rPr>
          <w:color w:val="00B050"/>
        </w:rPr>
        <w:t>TJ Sparta Kutná Hora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Kostelec nad Černými lesy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Kostelec nČl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Kostelec nČl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KK Kosmonosy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Sparta Kutná Hora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16.01.20</w:t>
      </w:r>
      <w:r>
        <w:tab/>
      </w:r>
      <w:r>
        <w:t>čt</w:t>
      </w:r>
      <w:r>
        <w:tab/>
      </w:r>
      <w:r>
        <w:t>18:30</w:t>
      </w:r>
      <w:r>
        <w:tab/>
      </w:r>
      <w:r>
        <w:t>Kostelec nČl D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Brandýs nad Labem B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20.02.20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Kostelec nČl B</w:t>
      </w:r>
      <w:r>
        <w:t> - Kostelec nČl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27.02.20</w:t>
      </w:r>
      <w:r>
        <w:tab/>
      </w:r>
      <w:r>
        <w:t>čt</w:t>
      </w:r>
      <w:r>
        <w:tab/>
      </w:r>
      <w:r>
        <w:t>18:30</w:t>
      </w:r>
      <w:r>
        <w:tab/>
      </w:r>
      <w:r>
        <w:t>Kostelec nČl D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KK Kosmonosy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11.03.20</w:t>
      </w:r>
      <w:r>
        <w:tab/>
      </w:r>
      <w:r>
        <w:t>st</w:t>
      </w:r>
      <w:r>
        <w:tab/>
      </w:r>
      <w:r>
        <w:t>18:00</w:t>
      </w:r>
      <w:r>
        <w:tab/>
      </w:r>
      <w:r>
        <w:t>TJ Sparta Kutná Hora C - </w:t>
      </w:r>
      <w:r>
        <w:rPr>
          <w:color w:val="00B050"/>
        </w:rPr>
        <w:t>Kostelec nČl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Kostelec nČl B</w:t>
      </w:r>
      <w:r>
        <w:t> - TJ Sokol Brandýs nad Labem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f.zahajsky@seznam.cz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Řehoř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606 616 094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kosmos.gregor@seznam.cz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nad Labem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Fučíková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725 360 018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martina.fucikova@seznam.cz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Zahajský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724 310 978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michal.brachovec@seznam.cz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Kostelec nad Černými lesy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Kostelec nad Černými lesy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281 63 Kostelec nad Černými lesy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Kužel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602 879 361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t.kuzel@atelier322.cz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Novák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737 845 501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davido.novak@seznam.cz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