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Jindřichova Hradce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Kameníková Aneta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Centropen Dačice G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11.11.19</w:t>
      </w:r>
      <w:r>
        <w:tab/>
      </w:r>
      <w:r>
        <w:t>po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G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>TJ Centropen Dačice G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16:00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G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Fabešová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kadr.baba@seznam.cz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Stránský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r.stransky@bellatex.cz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Náměstek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608 567 126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efendy50@seznam.cz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