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3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Praga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ZENTIVA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Meteor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Slavia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Sokol Kobylisy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VSK ČVUT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25.02.20</w:t>
      </w:r>
      <w:r>
        <w:tab/>
      </w:r>
      <w:r>
        <w:t>út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03.12.19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Žižkov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AC Sparta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Sokol Praha-Vršovice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Rapid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ZENTIVA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Rapid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07.10.19</w:t>
      </w:r>
      <w:r>
        <w:tab/>
      </w:r>
      <w:r>
        <w:t>po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Praga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Dopravní podniky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Astra Zahradní Město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Žižkov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AC Sparta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Sokol Praha-Vršovice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03.12.19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Konstruktiva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Meteor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Dopravní podniky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Slavia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Sokol Kobylisy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VSK ČVUT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Meteor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Rapid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10.02.20</w:t>
      </w:r>
      <w:r>
        <w:tab/>
      </w:r>
      <w:r>
        <w:t>po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Dopravní podniky Praha B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Sokol Praha-Vršovice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SK Rapid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ZENTIVA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Praga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TJ Astra Zahradní Město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SK Žižkov Praha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AC Sparta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VSK ČVUT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Konstruktiva Praha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Dopravní podniky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Dopravní podniky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KK Slavia Praha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Meteor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D</w:t>
      </w:r>
      <w:r>
        <w:t> - Sokol Kobylisy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Sokol Kobylisy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VSK ČVUT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Konstruktiva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Dopravní podniky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Praga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Dopravní podniky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Slavia Praha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Sokol Praha-Vršovice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Rapid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ZENTIVA Praha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23.01.20</w:t>
      </w:r>
      <w:r>
        <w:tab/>
      </w:r>
      <w:r>
        <w:t>čt</w:t>
      </w:r>
      <w:r>
        <w:tab/>
      </w:r>
      <w:r>
        <w:t>19:00</w:t>
      </w:r>
      <w:r>
        <w:tab/>
      </w:r>
      <w:r>
        <w:t>KK Dopravní podniky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Meteor Praha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Žižkov Praha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AC Sparta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SK Rapid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SK Meteor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Rapid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Meteor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AC Sparta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Sokol Praha-Vršovice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SK Rapid Praha 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ZENTIVA Praha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04.11.19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SK Meteor Praha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KK Dopravní podniky Praha 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SK Žižkov Praha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Praga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Sokol Kobylisy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VSK ČVUT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KK Konstruktiva Praha 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KK Dopravní podniky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Astra Zahradní Město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02.09.19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Žižkov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TJ Praga Praha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Sokol Kobylisy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VSK ČVUT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Konstruktiva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Dopravní podniky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Dopravní podniky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Slavia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Praga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Sokol Praha-Vršovice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Rapid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ZENTIVA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Meteor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Kobylisy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Dopravní podniky Praha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Slavia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Sokol Praha-Vršovice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Rapid Praha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ZENTIVA Praha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Meteor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Astra Zahradní Město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Žižkov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AC Sparta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Praga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VSK ČVUT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Konstruktiva Praha 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Dopravní podniky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Astra Zahradní Město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Žižkov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AC Sparta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25.11.19</w:t>
      </w:r>
      <w:r>
        <w:tab/>
      </w:r>
      <w:r>
        <w:t>po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VSK ČVUT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04.11.19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Konstruktiva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Dopravní podniky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Meteor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Dopravní podniky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Slavia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Sokol Kobylisy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Praga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Rapid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ZENTIVA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02.09.19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Meteor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Rapid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SK Meteor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A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Slavia Praha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Praga Praha B</w:t>
      </w:r>
      <w:r>
        <w:t> - AC Sparta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Sokol Kobylisy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Sokol Praha-Vršovice C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02.12.19</w:t>
      </w:r>
      <w:r>
        <w:tab/>
      </w:r>
      <w:r>
        <w:t>po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VSK ČVUT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Rapid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Konstruktiva Praha 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ZENTIVA Praha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Dopravní podniky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Meteor Praha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Astra Zahradní Město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Dopravní podniky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30.03.20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A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Žižkov Praha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Perman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731 666 029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permonici@gmail.com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ZENTIVA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Eliška Fialová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724 501 272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liskafialova@seznam.cz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Eliška Fialová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724 501 272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eliska.fialova@zentiva.cz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Švarc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603 558 695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msvarc@cpoj.cz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732713274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Kostelecký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725 615 003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vojta.kostelecky@gmail.com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732 425 041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jindrich.malek@seznam.cz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603 249 225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lcech51@seznam.cz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Knap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733 183 029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knappetrik@seznam.cz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Cepl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602 320 762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ceplovi@gmail.com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Kobylisy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Březinová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607 975 886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brezinova.mark@seznam.cz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Pelánek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732160100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ydykseb@seznam.cz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777085755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tomas.kunes@gmail.com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Hofman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602 836 881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hofmanjh@seznam.cz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Praga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Horská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128 00 Praha 2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Kšír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776348912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pxir@seznam.cz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Kašpar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730693296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gigikaspy@gmail.com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