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Camo Slavičín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Camo Slavičín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Tománek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737 663 219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tomanek996@gmail.com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