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Nepřítomen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Nepřítomen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Nepřítomen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Slavia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SK Žižkov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PSK Union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TJ Kobylisy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Slavoj Velké Popovice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TJ Sokol Praha-Vršovice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SK Uhelné sklady Praha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KK Konstruktiva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TJ Sokol Rudná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KK Slavoj Praha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SK Uhelné sklady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SK Meteor Praha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TJ Kobylisy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Slavia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C</w:t>
      </w:r>
      <w:r>
        <w:t> - KK Slavia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PSK Union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KK Slavia Praha B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Žižkov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TJ Sokol Rudná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KK Slavoj Praha D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Uhelné sklady D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Meteor Praha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TJ Kobylisy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KK Slavia Praha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Uhelné sklady Praha C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KK Konstruktiva D</w:t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Konstruktiva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Slavia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SK Žižkov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TJ Kobylisy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Slavoj Velké Popovice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TJ Sokol Praha-Vršovice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SK Uhelné sklady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Slavia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PSK Union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KK Slavoj Praha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SK Uhelné sklady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SK Meteor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TJ Sokol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C</w:t>
      </w:r>
      <w:r>
        <w:t> - TJ Kobylisy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TJ Kobylisy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Slavia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PSK Union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Slavoj Praha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Uhelné sklady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Meteor Praha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KK Slavia Praha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PSK Union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TJ Sokol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Slavoj Velké Popovice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TJ Sokol Praha-Vršovice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B</w:t>
      </w:r>
      <w:r>
        <w:t> - SK Uhelné sklady Praha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SK Uhelné sklady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02.12.19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KK Slavia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TJ Sokol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SK Žižkov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Slavoj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TJ Sokol Praha-Vršovice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KK Slavia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PSK Union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KK Slavoj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D</w:t>
      </w:r>
      <w:r>
        <w:t> - SK Meteor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Slavoj Velké Popovice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SK Meteor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Kobylisy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KK Slavia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PSK Union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Kobylisy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SK Žižkov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SK Uhelné sklady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SK Uhelné sklady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KK Konstruktiva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KK Slavia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PSK Union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Sokol Rudná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KK Slavoj Praha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Slavoj Velké Popovice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B</w:t>
      </w:r>
      <w:r>
        <w:t> - TJ Sokol Praha-Vršovice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Sokol Praha-Vršovice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04.11.19</w:t>
      </w:r>
      <w:r>
        <w:tab/>
      </w:r>
      <w:r>
        <w:t>po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Uhelné sklady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Sokol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Slavoj Praha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03.12.19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Meteor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PSK Union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Slavoj Velké Popovice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SK Meteor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TJ Kobylisy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KK Slavia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PSK Union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TJ Kobylisy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Slavoj Velké Popovice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SK Uhelné sklady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SK Žižkov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SK Uhelné sklady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KK Konstruktiva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KK Slavia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PSK Union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TJ Sokol Rudná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B</w:t>
      </w:r>
      <w:r>
        <w:t> - KK Slavoj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Sokol Praha-Vršovice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SK Uhelné sklady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SK Uhelné sklady Praha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KK Konstruktiva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KK Slavia Praha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Sokol Rudná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KK Slavoj Praha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Slavoj Velké Popovice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Sokol Praha-Vršovice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SK Žižkov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Kobylisy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KK Slavia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PSK Union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C</w:t>
      </w:r>
      <w:r>
        <w:t> - TJ Kobylisy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SK Meteor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Slavoj Velké Popovice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21.10.19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TJ Sokol Praha-Vršovice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KK Slavia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PSK Union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KK Slavoj Praha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SK Uhelné sklady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SK Meteor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KK Slavia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C</w:t>
      </w:r>
      <w:r>
        <w:t> - TJ Sokol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Uhelné sklady Praha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03.12.19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Slavoj Praha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Uhelné sklady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Meteor Praha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Slavia Praha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TJ Sokol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TJ Kobylisy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Slavoj Velké Popovice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TJ Sokol Praha-Vršovice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Uhelné sklady Praha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KK Slavia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Kobylisy C</w:t>
      </w:r>
      <w:r>
        <w:t> - PSK Union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Kobylisy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02.12.19</w:t>
      </w:r>
      <w:r>
        <w:tab/>
      </w:r>
      <w:r>
        <w:t>po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Slavoj Velké Popovice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Sokol Praha-Vršovice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Slavia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PSK Union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Sokol Rudná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Slavoj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Meteor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Kobylisy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Žižkov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Slavia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TJ Sokol Rudná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KK Slavoj Praha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01.10.19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SK Uhelné sklady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SK Meteor Praha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29.10.19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TJ Kobylisy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20.11.19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KK Slavia Praha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PSK Union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TJ Kobylisy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Slavoj Velké Popovice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TJ Sokol Praha-Vršovice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SK Uhelné sklady Praha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KK Konstruktiva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SK Žižkov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03.09.19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Sokol Praha-Vršovice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PSK Union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Meteor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15.10.19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12.11.19</w:t>
      </w:r>
      <w:r>
        <w:tab/>
      </w:r>
      <w:r>
        <w:t>út</w:t>
      </w:r>
      <w:r>
        <w:tab/>
      </w:r>
      <w:r>
        <w:t>17:30</w:t>
      </w:r>
      <w:r>
        <w:tab/>
      </w:r>
      <w:r>
        <w:t>Slavoj Velké Popovice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PSK Union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Sokol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23.03.20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Praha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>TJ Kobylisy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Slavoj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Slavoj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31.03.20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Fořt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602149920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fort.michal@seznam.cz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PSK Union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PSK Union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Kruhová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Moravec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petr.moravec@centrum.cz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Jarmila Zimáková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604208984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jzimakova@tiscali.cz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Anita Nowaková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608 301 637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anowa@seznam.cz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Průšová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603784911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prusovaj@seznam.cz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Slavoj Velké Popovice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Musil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musil@raj-nemovitosti.cz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Wolf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728924774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k.sanny@seznam.cz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Pokorná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604484981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jkucera059@gmail.com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Plachý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723337825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plachy.mirek@seznam.cz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vojtech.maca@seznam.cz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Mareš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602225184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ing.milan.mares@seznam.cz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Váňa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736606560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pavana262@gmail.com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