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Chaloupka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Gütterová Petra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Chaloupka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Gütterová Petra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Chaloupka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Červené Pečky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Červené Pečky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19:00</w:t>
      </w:r>
      <w:r>
        <w:tab/>
      </w:r>
      <w:r>
        <w:t>Kostelec A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SDS Sadská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 Černými lesy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Kostelec A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Kostelec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>TJ Sparta Kutná Hora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KK SDS Sadská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Tehovec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Příbram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Vlašim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 Kutná Hora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 Kutná Hora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Benešov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SDS Sadská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SDS Sadská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SDS Sadská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Kolín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Červené Pečky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Červené Pečky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Dvořáka 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21 Červené Pečky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724 923 806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dvorakkkarel@seznam.cz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Kumstát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728 921 458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j.kumstat@seznam.cz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608 917 161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jirkamilka@gmail.com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 Černými lesy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Bajer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Tehovec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Volhejn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724 655 865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volhejnjan@seznam.cz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Příbram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737 747 291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v-sefl@seznam.cz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Vojta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605 784 308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paja.vojtik@seznam.cz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Halfar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603 255 914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jiri.halfar@seznam.cz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606 719 125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Šturmová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737 941 003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marie.sturmova@email.cz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