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Libereckého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Klímová Kamila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Hřebenová Stanislava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Hřebenová Stanislava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Klímová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Hřebenová Stanislava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Klímová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Hřebenová Stanislava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Klímová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Kozák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Klímová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Klímová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Kezer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Malý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Klímová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Hřebenová Stanislava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Klímová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Florianová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B.Dušek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Hřebenová Stanislava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Pastyřík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Hájek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Vlasák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Klímová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Vokoun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Kozáková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Chrastava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Doksy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Doksy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>TJ Bižuterie Jablonec n.N.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13.12.19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19.12.19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Doksy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Doksy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Doksy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12.12.19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19.12.19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>TJ Bižuterie Jablonec n.N.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C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Doksy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>TJ Bižuterie Jablonec n.N.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05.12.19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12.12.19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20.12.19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Doksy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Doksy D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Blíževedly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Blíževedly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13.12.19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19.12.19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SK Skalice C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>TJ Bižuterie Jablonec n.N.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Sokol Blíževedly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 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n.N.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Bižuterie Jablonec n.N.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12.12.19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18.12.19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Bižuterie Jablonec n.N.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Bižuterie Jablonec n.N.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Blíževedly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Blíževedly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>TJ Bižuterie Jablonec n.N.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Blíževedly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18.12.19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23.03.20</w:t>
      </w:r>
      <w:r>
        <w:tab/>
      </w:r>
      <w:r>
        <w:t>po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Blíževedly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Kuželky Česká Lípa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18.12.19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TJ Bižuterie Jablonec n.N. B - </w:t>
      </w:r>
      <w:r>
        <w:rPr>
          <w:color w:val="00B050"/>
        </w:rPr>
        <w:t>TJ Kuželky Česká Lípa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06.12.19</w:t>
      </w:r>
      <w:r>
        <w:tab/>
      </w:r>
      <w:r>
        <w:t>pá</w:t>
      </w:r>
      <w:r>
        <w:tab/>
      </w:r>
      <w:r>
        <w:t>18:00</w:t>
      </w:r>
      <w:r>
        <w:tab/>
      </w:r>
      <w:r>
        <w:t>TJ Bižuterie Jablonec n.N.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18.12.19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Kuželky Česká Lípa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Kuželky Česká Lípa C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Kuželky Česká Lípa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19.12.19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>TJ Bižuterie Jablonec n.N.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Liberec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02.04.20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Lokomotiva Liberec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PLASTON Šluknov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>TJ Bižuterie Jablonec n.N. B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05.12.19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PLASTON Šluknov 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PLASTON Šluknov 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SK PLASTON Šluknov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15:00</w:t>
      </w:r>
      <w:r>
        <w:tab/>
      </w:r>
      <w:r>
        <w:t>TJ Sokol Blíževedly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19.12.19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C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>TJ Bižuterie Jablonec n.N.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Skalice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C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SK Skalice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Chrastava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>TJ Bižuterie Jablonec n.N.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19.12.19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Chrastava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Chrastava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SK Skalice B - </w:t>
      </w:r>
      <w:r>
        <w:rPr>
          <w:color w:val="00B050"/>
        </w:rPr>
        <w:t>TJ Spartak Chrastava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Bižuterie Jablonec n.N.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Doksy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Lokomotiva Liberec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SK PLASTON Šluknov 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Skalice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Chrastava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Skalice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11.01.20</w:t>
      </w:r>
      <w:r>
        <w:tab/>
      </w:r>
      <w:r>
        <w:t>so</w:t>
      </w:r>
      <w:r>
        <w:tab/>
      </w:r>
      <w:r>
        <w:t>09:00</w:t>
      </w:r>
      <w:r>
        <w:tab/>
      </w:r>
      <w:r>
        <w:t>TJ Doksy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Doksy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TJ Doksy D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Sokol Blíževedly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>TJ Bižuterie Jablonec n.N.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Sokol Blíževedly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>TJ Kuželky Česká Lípa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Kuželky Česká Lípa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B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SK PLASTON Šluknov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>SK Skalice C - </w:t>
      </w:r>
      <w:r>
        <w:rPr>
          <w:color w:val="00B050"/>
        </w:rPr>
        <w:t>SK Skalice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Skalice B</w:t>
      </w:r>
      <w:r>
        <w:t> - TJ Spartak Chrastava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Klímová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723 318 721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kjklima@seznam.cz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Blíževedly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Blíževedly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Blíževedly 127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04 Blíževedly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siolavesely@seznam.cz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siola.vesely@seznam.cz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n.N.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Kuna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ivaapepa@seznam.cz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Blíževedly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Blíževedly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Blíževedly 127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04 Blíževedly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Hřebenová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beksovka01@seznam.cz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siola.vesely@seznam.cz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Liberec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Bohumír Dušek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bobodu@seznam.cz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737 640 055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v.vlk@centrum.cz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PLASTON Šluknov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Šluknov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Budišínská 648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77 Šluknov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ptichy@tlcomp.cz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Rubanický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602 976 751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josef.rubanicky@gmail.com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Vlasáková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608 317 119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hornik74jiri@seznam.cz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Chrastava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Chrastava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Pobřežní 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463 31 Chrastava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Vokoun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602 266 455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fapo@quick.cz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Holanec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777 599 255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holanechonzik@seznam.cz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Javorek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werjavor@seznam.cz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