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Škrabal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Krejčí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Jaroslav Smrž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Buršík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Brno Židenice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Brno Židenice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Brno IV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Ivanovice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Ivanovice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Brno Žabovřesky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11.12.19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09.12.19</w:t>
      </w:r>
      <w:r>
        <w:tab/>
      </w:r>
      <w:r>
        <w:t>po</w:t>
      </w:r>
      <w:r>
        <w:tab/>
      </w:r>
      <w:r>
        <w:t>18:00</w:t>
      </w:r>
      <w:r>
        <w:tab/>
      </w:r>
      <w:r>
        <w:t>TJ Slovan Ivanovice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Réna Ivančice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Veverky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11.11.19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Telnice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Brno Židenice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Vaňura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602571001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vanura@me.com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Kouřil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728233338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sokolbrno4-kuzelky@centrum.cz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