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Egrt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Vejvara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n. J.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Spartak Rokytnice n. J.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n. J.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Spartak Rokytnice n. J.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19:00</w:t>
      </w:r>
      <w:r>
        <w:tab/>
      </w:r>
      <w:r>
        <w:t>SKK Jičín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18:00</w:t>
      </w:r>
      <w:r>
        <w:tab/>
      </w:r>
      <w:r>
        <w:t>Spartak Rokytnice n. J.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KK Konstruktiva Praha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