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Andrea Špačková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Jaroslsv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Tibor Palacký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Hlavatý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Tibor Palacký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Tibor Palacký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Hlavatý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Hlavatý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Tibor Palacký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Krýsl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Patkaň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Havlovice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Baník Stříbro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Baník Stříbro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Karlovy Vary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SKK Karlovy Vary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A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11:00</w:t>
      </w:r>
      <w:r>
        <w:tab/>
      </w:r>
      <w:r>
        <w:t>TJ Baník Stříbro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B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A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08:00</w:t>
      </w:r>
      <w:r>
        <w:tab/>
      </w:r>
      <w:r>
        <w:t>Sokol Útvina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A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TJ Dobřany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Sokol Útvina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Kuž.Holýšov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12:30</w:t>
      </w:r>
      <w:r>
        <w:tab/>
      </w:r>
      <w:r>
        <w:t>TJ Baník Stříbro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Dobřany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>Kuželky Ji.Hazlov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SKK Karlovy Vary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Kuž.Holýšov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Karlovy Vary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777 570 225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Kuž.Holýšov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Kuž.Holýšov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Janouch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733280740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janouch.jak@gmail.com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