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 dorostu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Alžběta Harcová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v.d.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Nevřivová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Koplík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Cizler Jakub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Šmerda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Zálešák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Ivan Blaha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Holomek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Zálešák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Tužil J.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Baník Ratíškovice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Blansko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Vracov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Dubňany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Mistřín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Podlužan Prušánky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Dubňany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Dubňany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SKK Dubňany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Dubňany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Podlužan Prušánky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Podlužan Prušánky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>KK Orel Ivančice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13:00</w:t>
      </w:r>
      <w:r>
        <w:tab/>
      </w:r>
      <w:r>
        <w:t>KK Slovan Rosice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Podlužan Prušánky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Podlužan Prušánky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Orel Ivančice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03.03.20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Orel Ivančice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Orel Ivančice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Blansko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Blansko 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Blansko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12:00</w:t>
      </w:r>
      <w:r>
        <w:tab/>
      </w:r>
      <w:r>
        <w:t>KK Vyškov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Blansko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Blansko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Slovan Rosice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Slovan Rosice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>KK Vyškov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Slovan Rosice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Slovan Rosice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Slovan Rosice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Moravská Slávia Brno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30.11.19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Moravská Slávia Brno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Moravská Slávia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Vracov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Vracov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Vracov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Vracov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Vyškov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05.01.20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17.01.20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Vyškov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Vyškov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KK Vyškov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Mistřín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20.09.19</w:t>
      </w:r>
      <w:r>
        <w:tab/>
      </w:r>
      <w:r>
        <w:t>pá</w:t>
      </w:r>
      <w:r>
        <w:tab/>
      </w:r>
      <w:r>
        <w:t>18:30</w:t>
      </w:r>
      <w:r>
        <w:tab/>
      </w:r>
      <w:r>
        <w:t>KK Blansko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>SK Baník Ratíškovice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22.03.20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Mistřín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Mistřín 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TJ Sokol Mistřín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01.12.19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 Baník Ratíškovice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23.02.20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A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B - </w:t>
      </w:r>
      <w:r>
        <w:rPr>
          <w:color w:val="00B050"/>
        </w:rPr>
        <w:t>SK Baník Ratíškovice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Baník Ratíškovice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08.09.19</w:t>
      </w:r>
      <w:r>
        <w:tab/>
      </w:r>
      <w:r>
        <w:t>ne</w:t>
      </w:r>
      <w:r>
        <w:tab/>
      </w:r>
      <w:r>
        <w:t>10:00</w:t>
      </w:r>
      <w:r>
        <w:tab/>
      </w:r>
      <w:r>
        <w:t>TJ Sokol Mistřín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10:00</w:t>
      </w:r>
      <w:r>
        <w:tab/>
      </w:r>
      <w:r>
        <w:t>SK Podlužan Prušánky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06.10.19</w:t>
      </w:r>
      <w:r>
        <w:tab/>
      </w:r>
      <w:r>
        <w:t>ne</w:t>
      </w:r>
      <w:r>
        <w:tab/>
      </w:r>
      <w:r>
        <w:t>10:00</w:t>
      </w:r>
      <w:r>
        <w:tab/>
      </w:r>
      <w:r>
        <w:t>KK Blansko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13.10.19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Slovan Rosice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20.10.19</w:t>
      </w:r>
      <w:r>
        <w:tab/>
      </w:r>
      <w:r>
        <w:t>ne</w:t>
      </w:r>
      <w:r>
        <w:tab/>
      </w:r>
      <w:r>
        <w:t>10:00</w:t>
      </w:r>
      <w:r>
        <w:tab/>
      </w:r>
      <w:r>
        <w:t>KK Moravská Slávia Brno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Vracov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10.11.19</w:t>
      </w:r>
      <w:r>
        <w:tab/>
      </w:r>
      <w:r>
        <w:t>ne</w:t>
      </w:r>
      <w:r>
        <w:tab/>
      </w:r>
      <w:r>
        <w:t>10:00</w:t>
      </w:r>
      <w:r>
        <w:tab/>
      </w:r>
      <w:r>
        <w:t>KK Vyškov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SKK Dubňany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15.12.19</w:t>
      </w:r>
      <w:r>
        <w:tab/>
      </w:r>
      <w:r>
        <w:t>ne</w:t>
      </w:r>
      <w:r>
        <w:tab/>
      </w:r>
      <w:r>
        <w:t>10:00</w:t>
      </w:r>
      <w:r>
        <w:tab/>
      </w:r>
      <w:r>
        <w:t>SK Baník Ratíškovice A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 Baník Ratíškovice B</w:t>
      </w:r>
      <w:r>
        <w:t> - TJ Sokol Mistřín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Podlužan Prušánky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09.02.20</w:t>
      </w:r>
      <w:r>
        <w:tab/>
      </w:r>
      <w:r>
        <w:t>ne</w:t>
      </w:r>
      <w:r>
        <w:tab/>
      </w:r>
      <w:r>
        <w:t>10:00</w:t>
      </w:r>
      <w:r>
        <w:tab/>
      </w:r>
      <w:r>
        <w:t>KK Orel Ivančice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Blansko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21.03.20</w:t>
      </w:r>
      <w:r>
        <w:tab/>
      </w:r>
      <w:r>
        <w:t>so</w:t>
      </w:r>
      <w:r>
        <w:tab/>
      </w:r>
      <w:r>
        <w:t>10:00</w:t>
      </w:r>
      <w:r>
        <w:tab/>
      </w:r>
      <w:r>
        <w:t>KK Slovan Rosice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Moravská Slávia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08.03.20</w:t>
      </w:r>
      <w:r>
        <w:tab/>
      </w:r>
      <w:r>
        <w:t>ne</w:t>
      </w:r>
      <w:r>
        <w:tab/>
      </w:r>
      <w:r>
        <w:t>09:00</w:t>
      </w:r>
      <w:r>
        <w:tab/>
      </w:r>
      <w:r>
        <w:t>TJ Sokol Vracov B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KK Vyškov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29.03.20</w:t>
      </w:r>
      <w:r>
        <w:tab/>
      </w:r>
      <w:r>
        <w:t>ne</w:t>
      </w:r>
      <w:r>
        <w:tab/>
      </w:r>
      <w:r>
        <w:t>10:00</w:t>
      </w:r>
      <w:r>
        <w:tab/>
      </w:r>
      <w:r>
        <w:t>SKK Dubňany  - </w:t>
      </w:r>
      <w:r>
        <w:rPr>
          <w:color w:val="00B050"/>
        </w:rPr>
        <w:t>SK Baník Ratíškovice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Baník Ratíškovice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19.04.20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Baník Ratíškovice B</w:t>
      </w:r>
      <w:r>
        <w:t> - SK Baník Ratíškovice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Dubňany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Dubňany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Hodonínská 1680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03 Dubňany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Holomek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704 373 241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pavel.bowl.holomek@seznam.cz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Rostislav Rybárský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728 356 221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rybarsky.rostislav@gmail.com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Podlužan Prušánky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Prušánky (dvoudráha)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863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21 Prušánky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Zálešák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608 368 001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blondak11@spoluzaci.cz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605161108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Blansko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Blansko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Údolní 1961/8a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678 01 Blansko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Flek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737 184 053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miraflek@seznam.cz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Zita Řehůřková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723 860 926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LNevrivova@seznam.cz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Palko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736 633 835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adampalko6@gmail.com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Vracov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Vracov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Míru 48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42 Vracov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Polanský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604 271 238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polansky.vracov@seznam.cz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Ludmila Trávníčková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737 489 881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kkvyskov@seznam.cz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Mistřín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Mistřín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Šardická 585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04 Svatobořice-Mistřín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737 469 027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BlagaI@seznam.cz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Kateřina Bařinová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728 149 827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katerinabarinova00@gmail.com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Úlehla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604 704 416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Baník Ratíškovice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Ratíškovice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696 02 Ratíškovice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 Blaha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604 413 589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kuzelkyratky@centrum.cz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Brůčková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724 589 928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tomancakovadana@gmail.com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